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4605" w14:textId="77777777" w:rsidR="008345D6" w:rsidRDefault="008345D6" w:rsidP="008345D6">
      <w:pPr>
        <w:pStyle w:val="NWE-Minutestitle"/>
      </w:pPr>
    </w:p>
    <w:p w14:paraId="7435BCE0" w14:textId="30BD7661" w:rsidR="00E37A5B" w:rsidRPr="00FD19ED" w:rsidRDefault="00E37A5B" w:rsidP="008345D6">
      <w:pPr>
        <w:pStyle w:val="NWE-Minutestitle"/>
        <w:rPr>
          <w:color w:val="2E5C9A"/>
        </w:rPr>
      </w:pPr>
      <w:r w:rsidRPr="00FD19ED">
        <w:rPr>
          <w:color w:val="2E5C9A"/>
        </w:rPr>
        <w:t>Task assignment document - instructions</w:t>
      </w:r>
    </w:p>
    <w:p w14:paraId="646783C2" w14:textId="77777777" w:rsidR="00E37A5B" w:rsidRDefault="00E37A5B" w:rsidP="00E37A5B">
      <w:pPr>
        <w:pStyle w:val="NWE-Minutes-Normal"/>
        <w:rPr>
          <w:rFonts w:eastAsia="Cambria" w:cs="Times New Roman"/>
          <w:b/>
          <w:bCs/>
          <w:i/>
          <w:color w:val="F57A49"/>
          <w:lang w:val="en-GB"/>
        </w:rPr>
      </w:pPr>
    </w:p>
    <w:p w14:paraId="67535513" w14:textId="499D6417" w:rsidR="00E37A5B" w:rsidRDefault="00E37A5B" w:rsidP="00E37A5B">
      <w:pPr>
        <w:pStyle w:val="NWE-Minutes-Normal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5747A6">
        <w:rPr>
          <w:rFonts w:asciiTheme="minorHAnsi" w:hAnsiTheme="minorHAnsi" w:cstheme="minorHAnsi"/>
          <w:i/>
          <w:sz w:val="22"/>
          <w:szCs w:val="22"/>
          <w:lang w:val="en-GB"/>
        </w:rPr>
        <w:t xml:space="preserve">This template can be used to report staff costs in the Interreg North-West Europe </w:t>
      </w:r>
      <w:r w:rsidR="008345D6">
        <w:rPr>
          <w:rFonts w:asciiTheme="minorHAnsi" w:hAnsiTheme="minorHAnsi" w:cstheme="minorHAnsi"/>
          <w:i/>
          <w:sz w:val="22"/>
          <w:szCs w:val="22"/>
          <w:lang w:val="en-GB"/>
        </w:rPr>
        <w:t>P</w:t>
      </w:r>
      <w:r w:rsidRPr="005747A6">
        <w:rPr>
          <w:rFonts w:asciiTheme="minorHAnsi" w:hAnsiTheme="minorHAnsi" w:cstheme="minorHAnsi"/>
          <w:i/>
          <w:sz w:val="22"/>
          <w:szCs w:val="22"/>
          <w:lang w:val="en-GB"/>
        </w:rPr>
        <w:t xml:space="preserve">rogramme. As indicated in the </w:t>
      </w:r>
      <w:r w:rsidR="00115B1D">
        <w:rPr>
          <w:rFonts w:asciiTheme="minorHAnsi" w:hAnsiTheme="minorHAnsi" w:cstheme="minorHAnsi"/>
          <w:i/>
          <w:sz w:val="22"/>
          <w:szCs w:val="22"/>
          <w:lang w:val="en-GB"/>
        </w:rPr>
        <w:t>P</w:t>
      </w:r>
      <w:r w:rsidRPr="005747A6">
        <w:rPr>
          <w:rFonts w:asciiTheme="minorHAnsi" w:hAnsiTheme="minorHAnsi" w:cstheme="minorHAnsi"/>
          <w:i/>
          <w:sz w:val="22"/>
          <w:szCs w:val="22"/>
          <w:lang w:val="en-GB"/>
        </w:rPr>
        <w:t xml:space="preserve">rogramme </w:t>
      </w:r>
      <w:r w:rsidR="00115B1D">
        <w:rPr>
          <w:rFonts w:asciiTheme="minorHAnsi" w:hAnsiTheme="minorHAnsi" w:cstheme="minorHAnsi"/>
          <w:i/>
          <w:sz w:val="22"/>
          <w:szCs w:val="22"/>
          <w:lang w:val="en-GB"/>
        </w:rPr>
        <w:t>M</w:t>
      </w:r>
      <w:r w:rsidRPr="005747A6">
        <w:rPr>
          <w:rFonts w:asciiTheme="minorHAnsi" w:hAnsiTheme="minorHAnsi" w:cstheme="minorHAnsi"/>
          <w:i/>
          <w:sz w:val="22"/>
          <w:szCs w:val="22"/>
          <w:lang w:val="en-GB"/>
        </w:rPr>
        <w:t xml:space="preserve">anual, a task assignment document needs to be provided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as one of the critical documents </w:t>
      </w:r>
      <w:r w:rsidRPr="005747A6">
        <w:rPr>
          <w:rFonts w:asciiTheme="minorHAnsi" w:hAnsiTheme="minorHAnsi" w:cstheme="minorHAnsi"/>
          <w:i/>
          <w:sz w:val="22"/>
          <w:szCs w:val="22"/>
          <w:lang w:val="en-GB"/>
        </w:rPr>
        <w:t xml:space="preserve">to the controller to justify the eligibility of staff. Alternatively, any other type of document specifying the percentage of the time worked on a project (e.g., employment/work contract) can also be used. </w:t>
      </w:r>
    </w:p>
    <w:p w14:paraId="723C5E80" w14:textId="22674E75" w:rsidR="00E37A5B" w:rsidRDefault="00E37A5B" w:rsidP="008C71F7">
      <w:pPr>
        <w:pStyle w:val="NWE-Minutes-Normal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The task assignment document should be established </w:t>
      </w:r>
      <w:r w:rsidR="008C71F7">
        <w:rPr>
          <w:rFonts w:asciiTheme="minorHAnsi" w:hAnsiTheme="minorHAnsi" w:cstheme="minorHAnsi"/>
          <w:i/>
          <w:sz w:val="22"/>
          <w:szCs w:val="22"/>
          <w:lang w:val="en-GB"/>
        </w:rPr>
        <w:t xml:space="preserve">for each employee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before the start of the reporting period it applies to</w:t>
      </w:r>
      <w:r w:rsidR="008C71F7">
        <w:rPr>
          <w:rFonts w:asciiTheme="minorHAnsi" w:hAnsiTheme="minorHAnsi" w:cstheme="minorHAnsi"/>
          <w:i/>
          <w:sz w:val="22"/>
          <w:szCs w:val="22"/>
          <w:lang w:val="en-GB"/>
        </w:rPr>
        <w:t>. It is possible to ch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ange</w:t>
      </w:r>
      <w:r w:rsidR="008C71F7">
        <w:rPr>
          <w:rFonts w:asciiTheme="minorHAnsi" w:hAnsiTheme="minorHAnsi" w:cstheme="minorHAnsi"/>
          <w:i/>
          <w:sz w:val="22"/>
          <w:szCs w:val="22"/>
          <w:lang w:val="en-GB"/>
        </w:rPr>
        <w:t xml:space="preserve"> the document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after the end of </w:t>
      </w:r>
      <w:r w:rsidR="008C71F7">
        <w:rPr>
          <w:rFonts w:asciiTheme="minorHAnsi" w:hAnsiTheme="minorHAnsi" w:cstheme="minorHAnsi"/>
          <w:i/>
          <w:sz w:val="22"/>
          <w:szCs w:val="22"/>
          <w:lang w:val="en-GB"/>
        </w:rPr>
        <w:t>the re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porting period</w:t>
      </w:r>
      <w:r w:rsidR="008C71F7">
        <w:rPr>
          <w:rFonts w:asciiTheme="minorHAnsi" w:hAnsiTheme="minorHAnsi" w:cstheme="minorHAnsi"/>
          <w:i/>
          <w:sz w:val="22"/>
          <w:szCs w:val="22"/>
          <w:lang w:val="en-GB"/>
        </w:rPr>
        <w:t xml:space="preserve"> in case roles and tasks change. The document should however not be changed frequently. </w:t>
      </w:r>
    </w:p>
    <w:p w14:paraId="2E8DBD8F" w14:textId="77777777" w:rsidR="00E37A5B" w:rsidRDefault="00E37A5B" w:rsidP="00E37A5B">
      <w:pPr>
        <w:pStyle w:val="NWE-Minutes-Normal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26FC7419" w14:textId="0657DD40" w:rsidR="00E37A5B" w:rsidRPr="008C71F7" w:rsidRDefault="00E37A5B" w:rsidP="008C71F7">
      <w:pPr>
        <w:pStyle w:val="NWE-Minutes-Normal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6EA5B24B" w14:textId="77777777" w:rsidR="00E37A5B" w:rsidRDefault="00E37A5B" w:rsidP="008345D6">
      <w:pPr>
        <w:pStyle w:val="NWE-Minutestitle"/>
      </w:pPr>
    </w:p>
    <w:p w14:paraId="0E7FD853" w14:textId="77777777" w:rsidR="00E37A5B" w:rsidRDefault="00E37A5B" w:rsidP="008345D6">
      <w:pPr>
        <w:pStyle w:val="NWE-Minutestitle"/>
      </w:pPr>
    </w:p>
    <w:p w14:paraId="1AA1E90D" w14:textId="77777777" w:rsidR="00E37A5B" w:rsidRDefault="00E37A5B" w:rsidP="008345D6">
      <w:pPr>
        <w:pStyle w:val="NWE-Minutestitle"/>
      </w:pPr>
    </w:p>
    <w:p w14:paraId="684BF160" w14:textId="77777777" w:rsidR="00E37A5B" w:rsidRDefault="00E37A5B" w:rsidP="008345D6">
      <w:pPr>
        <w:pStyle w:val="NWE-Minutestitle"/>
      </w:pPr>
    </w:p>
    <w:p w14:paraId="43D853C3" w14:textId="77777777" w:rsidR="00E37A5B" w:rsidRDefault="00E37A5B" w:rsidP="008345D6">
      <w:pPr>
        <w:pStyle w:val="NWE-Minutestitle"/>
      </w:pPr>
    </w:p>
    <w:p w14:paraId="20696C4E" w14:textId="77777777" w:rsidR="00E37A5B" w:rsidRDefault="00E37A5B" w:rsidP="008345D6">
      <w:pPr>
        <w:pStyle w:val="NWE-Minutestitle"/>
      </w:pPr>
    </w:p>
    <w:p w14:paraId="714F3149" w14:textId="77777777" w:rsidR="00E37A5B" w:rsidRDefault="00E37A5B" w:rsidP="008345D6">
      <w:pPr>
        <w:pStyle w:val="NWE-Minutestitle"/>
      </w:pPr>
    </w:p>
    <w:p w14:paraId="7DCC9443" w14:textId="77777777" w:rsidR="00E37A5B" w:rsidRDefault="00E37A5B" w:rsidP="008345D6">
      <w:pPr>
        <w:pStyle w:val="NWE-Minutestitle"/>
      </w:pPr>
    </w:p>
    <w:p w14:paraId="1AA987C2" w14:textId="77777777" w:rsidR="00E37A5B" w:rsidRDefault="00E37A5B" w:rsidP="008345D6">
      <w:pPr>
        <w:pStyle w:val="NWE-Minutestitle"/>
      </w:pPr>
    </w:p>
    <w:p w14:paraId="7EF18055" w14:textId="77777777" w:rsidR="00E37A5B" w:rsidRDefault="00E37A5B" w:rsidP="008345D6">
      <w:pPr>
        <w:pStyle w:val="NWE-Minutestitle"/>
      </w:pPr>
    </w:p>
    <w:p w14:paraId="3CEB5C7F" w14:textId="77777777" w:rsidR="00E37A5B" w:rsidRDefault="00E37A5B" w:rsidP="008345D6">
      <w:pPr>
        <w:pStyle w:val="NWE-Minutestitle"/>
      </w:pPr>
    </w:p>
    <w:p w14:paraId="72AE200C" w14:textId="77777777" w:rsidR="00815616" w:rsidRDefault="00815616" w:rsidP="008345D6">
      <w:pPr>
        <w:pStyle w:val="NWE-Minutestitle"/>
      </w:pPr>
    </w:p>
    <w:p w14:paraId="38229D6B" w14:textId="77777777" w:rsidR="00815616" w:rsidRDefault="00815616" w:rsidP="008345D6">
      <w:pPr>
        <w:pStyle w:val="NWE-Minutestitle"/>
      </w:pPr>
    </w:p>
    <w:p w14:paraId="72DC7E08" w14:textId="77777777" w:rsidR="00815616" w:rsidRDefault="00815616" w:rsidP="008345D6">
      <w:pPr>
        <w:pStyle w:val="NWE-Minutestitle"/>
      </w:pPr>
    </w:p>
    <w:p w14:paraId="73969DEF" w14:textId="77777777" w:rsidR="00E37A5B" w:rsidRDefault="00E37A5B" w:rsidP="008345D6">
      <w:pPr>
        <w:pStyle w:val="NWE-Minutestitle"/>
      </w:pPr>
    </w:p>
    <w:p w14:paraId="488902E8" w14:textId="2CB9F73F" w:rsidR="000B7BD3" w:rsidRDefault="00444194" w:rsidP="008345D6">
      <w:pPr>
        <w:pStyle w:val="NWE-Minutestitle"/>
      </w:pPr>
      <w:r w:rsidRPr="00404844">
        <w:lastRenderedPageBreak/>
        <w:t>T</w:t>
      </w:r>
      <w:r w:rsidR="00A06543">
        <w:t>ask assignment document</w:t>
      </w:r>
    </w:p>
    <w:p w14:paraId="32F9523B" w14:textId="77777777" w:rsidR="008345D6" w:rsidRDefault="008345D6" w:rsidP="008345D6">
      <w:pPr>
        <w:pStyle w:val="NWE-Minutestitle"/>
      </w:pPr>
    </w:p>
    <w:p w14:paraId="6B70CD4E" w14:textId="61810ABE" w:rsidR="008345D6" w:rsidRDefault="008345D6" w:rsidP="008345D6">
      <w:pPr>
        <w:pStyle w:val="NWE-Minutestitle"/>
        <w:rPr>
          <w:color w:val="F57A49"/>
          <w:sz w:val="20"/>
          <w:szCs w:val="20"/>
        </w:rPr>
      </w:pPr>
      <w:r w:rsidRPr="008345D6">
        <w:rPr>
          <w:color w:val="F57A49"/>
          <w:sz w:val="20"/>
          <w:szCs w:val="20"/>
        </w:rPr>
        <w:t>General information</w:t>
      </w:r>
    </w:p>
    <w:p w14:paraId="51530042" w14:textId="77777777" w:rsidR="008345D6" w:rsidRPr="008345D6" w:rsidRDefault="008345D6" w:rsidP="008345D6">
      <w:pPr>
        <w:pStyle w:val="NWE-Minutestitle"/>
        <w:rPr>
          <w:color w:val="F57A49"/>
          <w:sz w:val="20"/>
          <w:szCs w:val="20"/>
        </w:rPr>
      </w:pPr>
    </w:p>
    <w:tbl>
      <w:tblPr>
        <w:tblStyle w:val="CE-Table11"/>
        <w:tblW w:w="93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901"/>
      </w:tblGrid>
      <w:tr w:rsidR="00404844" w:rsidRPr="00404844" w14:paraId="75961BC8" w14:textId="77777777" w:rsidTr="008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BA0B81" w14:textId="77777777" w:rsidR="00404844" w:rsidRPr="00404844" w:rsidRDefault="00404844" w:rsidP="003B3CE7">
            <w:pPr>
              <w:pStyle w:val="Interreg-Tablecontent"/>
              <w:framePr w:wrap="around"/>
              <w:rPr>
                <w:rFonts w:eastAsia="Cambria"/>
              </w:rPr>
            </w:pPr>
            <w:r w:rsidRPr="00404844">
              <w:rPr>
                <w:rFonts w:eastAsia="Cambria"/>
              </w:rPr>
              <w:t>Project title</w:t>
            </w:r>
          </w:p>
        </w:tc>
        <w:tc>
          <w:tcPr>
            <w:tcW w:w="4901" w:type="dxa"/>
            <w:tcBorders>
              <w:top w:val="none" w:sz="0" w:space="0" w:color="auto"/>
              <w:bottom w:val="none" w:sz="0" w:space="0" w:color="auto"/>
            </w:tcBorders>
            <w:shd w:val="clear" w:color="auto" w:fill="FDE9E2" w:themeFill="accent5" w:themeFillTint="33"/>
          </w:tcPr>
          <w:p w14:paraId="7F58327F" w14:textId="77777777" w:rsidR="00404844" w:rsidRPr="00404844" w:rsidRDefault="00404844" w:rsidP="00A03A4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i/>
                <w:sz w:val="16"/>
                <w:szCs w:val="16"/>
                <w:lang w:val="en-GB"/>
              </w:rPr>
            </w:pPr>
          </w:p>
        </w:tc>
      </w:tr>
      <w:tr w:rsidR="00404844" w:rsidRPr="00404844" w14:paraId="06FA95EC" w14:textId="77777777" w:rsidTr="008345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one" w:sz="0" w:space="0" w:color="auto"/>
              <w:right w:val="none" w:sz="0" w:space="0" w:color="auto"/>
            </w:tcBorders>
          </w:tcPr>
          <w:p w14:paraId="1AB4CC5B" w14:textId="77777777" w:rsidR="00404844" w:rsidRPr="00404844" w:rsidRDefault="00404844" w:rsidP="003B3CE7">
            <w:pPr>
              <w:pStyle w:val="Interreg-Tablecontent"/>
              <w:framePr w:wrap="around"/>
              <w:rPr>
                <w:rFonts w:eastAsia="Cambria"/>
              </w:rPr>
            </w:pPr>
            <w:r w:rsidRPr="00404844">
              <w:rPr>
                <w:rFonts w:eastAsia="Cambria"/>
              </w:rPr>
              <w:t xml:space="preserve">Project ID and acronym </w:t>
            </w:r>
          </w:p>
        </w:tc>
        <w:tc>
          <w:tcPr>
            <w:tcW w:w="4901" w:type="dxa"/>
            <w:shd w:val="clear" w:color="auto" w:fill="FDE9E2" w:themeFill="accent5" w:themeFillTint="33"/>
          </w:tcPr>
          <w:p w14:paraId="25108CE9" w14:textId="77777777" w:rsidR="00404844" w:rsidRPr="00404844" w:rsidRDefault="00404844" w:rsidP="00A03A4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i/>
                <w:color w:val="000000"/>
                <w:sz w:val="16"/>
                <w:szCs w:val="16"/>
                <w:lang w:val="en-GB"/>
              </w:rPr>
            </w:pPr>
          </w:p>
        </w:tc>
      </w:tr>
      <w:tr w:rsidR="00404844" w:rsidRPr="004D62D7" w14:paraId="0B9F116F" w14:textId="77777777" w:rsidTr="008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5638F4" w14:textId="77777777" w:rsidR="00404844" w:rsidRPr="00404844" w:rsidRDefault="00404844" w:rsidP="003B3CE7">
            <w:pPr>
              <w:pStyle w:val="Interreg-Tablecontent"/>
              <w:framePr w:wrap="around"/>
              <w:rPr>
                <w:rFonts w:eastAsia="Cambria"/>
              </w:rPr>
            </w:pPr>
            <w:r w:rsidRPr="00404844">
              <w:rPr>
                <w:rFonts w:eastAsia="Cambria"/>
              </w:rPr>
              <w:t xml:space="preserve">Name of project partner </w:t>
            </w:r>
            <w:proofErr w:type="spellStart"/>
            <w:r w:rsidRPr="00404844">
              <w:rPr>
                <w:rFonts w:eastAsia="Cambria"/>
              </w:rPr>
              <w:t>organisation</w:t>
            </w:r>
            <w:proofErr w:type="spellEnd"/>
          </w:p>
        </w:tc>
        <w:tc>
          <w:tcPr>
            <w:tcW w:w="4901" w:type="dxa"/>
            <w:tcBorders>
              <w:top w:val="none" w:sz="0" w:space="0" w:color="auto"/>
              <w:bottom w:val="none" w:sz="0" w:space="0" w:color="auto"/>
            </w:tcBorders>
            <w:shd w:val="clear" w:color="auto" w:fill="FDE9E2" w:themeFill="accent5" w:themeFillTint="33"/>
          </w:tcPr>
          <w:p w14:paraId="44D3C7A6" w14:textId="77777777" w:rsidR="00404844" w:rsidRPr="00404844" w:rsidRDefault="00404844" w:rsidP="00A03A4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404844" w:rsidRPr="00404844" w14:paraId="62AF9EA6" w14:textId="77777777" w:rsidTr="008345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one" w:sz="0" w:space="0" w:color="auto"/>
              <w:right w:val="none" w:sz="0" w:space="0" w:color="auto"/>
            </w:tcBorders>
          </w:tcPr>
          <w:p w14:paraId="706C98E7" w14:textId="77777777" w:rsidR="00404844" w:rsidRPr="00404844" w:rsidRDefault="00404844" w:rsidP="003B3CE7">
            <w:pPr>
              <w:pStyle w:val="Interreg-Tablecontent"/>
              <w:framePr w:wrap="around"/>
              <w:rPr>
                <w:rFonts w:eastAsia="Cambria"/>
              </w:rPr>
            </w:pPr>
            <w:r w:rsidRPr="00404844">
              <w:rPr>
                <w:rFonts w:eastAsia="Cambria"/>
              </w:rPr>
              <w:t>Name of employee</w:t>
            </w:r>
          </w:p>
        </w:tc>
        <w:tc>
          <w:tcPr>
            <w:tcW w:w="4901" w:type="dxa"/>
            <w:shd w:val="clear" w:color="auto" w:fill="FDE9E2" w:themeFill="accent5" w:themeFillTint="33"/>
          </w:tcPr>
          <w:p w14:paraId="1132BDFF" w14:textId="77777777" w:rsidR="00404844" w:rsidRPr="00404844" w:rsidRDefault="00404844" w:rsidP="00A03A4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404844" w:rsidRPr="004D62D7" w14:paraId="07590265" w14:textId="77777777" w:rsidTr="008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663D4B" w14:textId="044F34A4" w:rsidR="00404844" w:rsidRPr="00404844" w:rsidRDefault="00404844" w:rsidP="003B3CE7">
            <w:pPr>
              <w:pStyle w:val="Interreg-Tablecontent"/>
              <w:framePr w:wrap="around"/>
              <w:rPr>
                <w:rFonts w:eastAsia="Cambria"/>
              </w:rPr>
            </w:pPr>
            <w:r w:rsidRPr="00404844">
              <w:rPr>
                <w:rFonts w:eastAsia="Cambria"/>
              </w:rPr>
              <w:t xml:space="preserve">Task assignment applicable </w:t>
            </w:r>
            <w:r w:rsidR="00677355">
              <w:rPr>
                <w:rFonts w:eastAsia="Cambria"/>
              </w:rPr>
              <w:t>from (date)</w:t>
            </w:r>
          </w:p>
        </w:tc>
        <w:tc>
          <w:tcPr>
            <w:tcW w:w="4901" w:type="dxa"/>
            <w:tcBorders>
              <w:top w:val="none" w:sz="0" w:space="0" w:color="auto"/>
              <w:bottom w:val="none" w:sz="0" w:space="0" w:color="auto"/>
            </w:tcBorders>
            <w:shd w:val="clear" w:color="auto" w:fill="FDE9E2" w:themeFill="accent5" w:themeFillTint="33"/>
          </w:tcPr>
          <w:p w14:paraId="1B4A2ACF" w14:textId="77777777" w:rsidR="00404844" w:rsidRPr="00404844" w:rsidRDefault="00404844" w:rsidP="00A03A4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404844" w:rsidRPr="00CC06C5" w14:paraId="0B0C8DDE" w14:textId="77777777" w:rsidTr="008345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one" w:sz="0" w:space="0" w:color="auto"/>
              <w:right w:val="none" w:sz="0" w:space="0" w:color="auto"/>
            </w:tcBorders>
          </w:tcPr>
          <w:p w14:paraId="7CBDA332" w14:textId="2B8B5364" w:rsidR="00404844" w:rsidRPr="00404844" w:rsidRDefault="00CC06C5" w:rsidP="003B3CE7">
            <w:pPr>
              <w:pStyle w:val="Interreg-Tablecontent"/>
              <w:framePr w:wrap="around"/>
              <w:rPr>
                <w:rFonts w:eastAsia="Cambria"/>
              </w:rPr>
            </w:pPr>
            <w:r>
              <w:rPr>
                <w:rFonts w:eastAsia="Cambria"/>
              </w:rPr>
              <w:t>Task assignment v</w:t>
            </w:r>
            <w:r w:rsidR="00404844" w:rsidRPr="00404844">
              <w:rPr>
                <w:rFonts w:eastAsia="Cambria"/>
              </w:rPr>
              <w:t xml:space="preserve">ersion </w:t>
            </w:r>
            <w:r>
              <w:rPr>
                <w:rFonts w:eastAsia="Cambria"/>
              </w:rPr>
              <w:t>(number)</w:t>
            </w:r>
          </w:p>
        </w:tc>
        <w:tc>
          <w:tcPr>
            <w:tcW w:w="4901" w:type="dxa"/>
            <w:shd w:val="clear" w:color="auto" w:fill="FDE9E2" w:themeFill="accent5" w:themeFillTint="33"/>
          </w:tcPr>
          <w:p w14:paraId="122AB273" w14:textId="77777777" w:rsidR="00404844" w:rsidRPr="00404844" w:rsidRDefault="00404844" w:rsidP="00A03A4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7BAB37F0" w14:textId="77777777" w:rsidR="00404844" w:rsidRPr="00404844" w:rsidRDefault="00404844" w:rsidP="00404844">
      <w:pPr>
        <w:pStyle w:val="CE-StandardText"/>
        <w:rPr>
          <w:rFonts w:asciiTheme="minorHAnsi" w:hAnsiTheme="minorHAnsi" w:cstheme="minorHAnsi"/>
        </w:rPr>
      </w:pPr>
    </w:p>
    <w:p w14:paraId="728DFE87" w14:textId="77777777" w:rsidR="00404844" w:rsidRPr="00A06543" w:rsidRDefault="00404844" w:rsidP="003B3CE7">
      <w:pPr>
        <w:pStyle w:val="NWE-Minutes-Normal"/>
        <w:rPr>
          <w:lang w:val="en-GB"/>
        </w:rPr>
      </w:pPr>
      <w:r w:rsidRPr="00A06543">
        <w:rPr>
          <w:lang w:val="en-GB"/>
        </w:rPr>
        <w:t>With this task assignment, it is confirmed that [</w:t>
      </w:r>
      <w:r w:rsidRPr="00A06543">
        <w:rPr>
          <w:highlight w:val="lightGray"/>
          <w:lang w:val="en-GB"/>
        </w:rPr>
        <w:t>name employee</w:t>
      </w:r>
      <w:r w:rsidRPr="00A06543">
        <w:rPr>
          <w:lang w:val="en-GB"/>
        </w:rPr>
        <w:t>] works on the above-mentioned project.</w:t>
      </w:r>
    </w:p>
    <w:p w14:paraId="286993A0" w14:textId="42B1AB94" w:rsidR="00404844" w:rsidRPr="00A06543" w:rsidRDefault="00404844" w:rsidP="00CC06C5">
      <w:pPr>
        <w:pStyle w:val="NWE-Minutes-Normal"/>
        <w:rPr>
          <w:lang w:val="en-GB"/>
        </w:rPr>
      </w:pPr>
      <w:r w:rsidRPr="00A06543">
        <w:rPr>
          <w:lang w:val="en-GB"/>
        </w:rPr>
        <w:t>In case the employee is involved in other EU/publicly funded projects, it is ensured that there is no double financing, as not more than 100% of [</w:t>
      </w:r>
      <w:r w:rsidRPr="00A06543">
        <w:rPr>
          <w:highlight w:val="lightGray"/>
          <w:lang w:val="en-GB"/>
        </w:rPr>
        <w:t>name employee</w:t>
      </w:r>
      <w:r w:rsidRPr="00A06543">
        <w:rPr>
          <w:lang w:val="en-GB"/>
        </w:rPr>
        <w:t>] working time will be reported.</w:t>
      </w:r>
    </w:p>
    <w:p w14:paraId="75512229" w14:textId="5FCF4CA5" w:rsidR="00404844" w:rsidRDefault="00404844" w:rsidP="003B3CE7">
      <w:pPr>
        <w:pStyle w:val="NWE-Minutes-Normal"/>
        <w:rPr>
          <w:lang w:val="en-GB"/>
        </w:rPr>
      </w:pPr>
      <w:r w:rsidRPr="00A06543">
        <w:rPr>
          <w:lang w:val="en-GB"/>
        </w:rPr>
        <w:t>[</w:t>
      </w:r>
      <w:r w:rsidRPr="00A06543">
        <w:rPr>
          <w:highlight w:val="lightGray"/>
          <w:lang w:val="en-GB"/>
        </w:rPr>
        <w:t>Name employee</w:t>
      </w:r>
      <w:r w:rsidRPr="00A06543">
        <w:rPr>
          <w:lang w:val="en-GB"/>
        </w:rPr>
        <w:t>] carries out the following tasks in the frame of the implementation of the project:</w:t>
      </w:r>
    </w:p>
    <w:p w14:paraId="663036A1" w14:textId="77777777" w:rsidR="00CC06C5" w:rsidRDefault="00CC06C5" w:rsidP="00CC06C5">
      <w:pPr>
        <w:pStyle w:val="NWE-Minutes-Normal"/>
        <w:numPr>
          <w:ilvl w:val="0"/>
          <w:numId w:val="27"/>
        </w:numPr>
        <w:tabs>
          <w:tab w:val="left" w:pos="1050"/>
        </w:tabs>
      </w:pPr>
      <w:r>
        <w:t>[</w:t>
      </w:r>
      <w:r w:rsidRPr="00CC06C5">
        <w:rPr>
          <w:highlight w:val="lightGray"/>
          <w:lang w:val="en-GB"/>
        </w:rPr>
        <w:t>specify task</w:t>
      </w:r>
      <w:r>
        <w:t>]</w:t>
      </w:r>
    </w:p>
    <w:p w14:paraId="62ACA596" w14:textId="77777777" w:rsidR="00CC06C5" w:rsidRDefault="00CC06C5" w:rsidP="00CC06C5">
      <w:pPr>
        <w:pStyle w:val="NWE-Minutes-Normal"/>
        <w:numPr>
          <w:ilvl w:val="0"/>
          <w:numId w:val="27"/>
        </w:numPr>
        <w:tabs>
          <w:tab w:val="left" w:pos="1050"/>
        </w:tabs>
      </w:pPr>
      <w:r>
        <w:t>[</w:t>
      </w:r>
      <w:r w:rsidRPr="00CC06C5">
        <w:rPr>
          <w:highlight w:val="lightGray"/>
          <w:lang w:val="en-GB"/>
        </w:rPr>
        <w:t>specify task</w:t>
      </w:r>
      <w:r>
        <w:t>]</w:t>
      </w:r>
    </w:p>
    <w:p w14:paraId="1459694D" w14:textId="77777777" w:rsidR="00CC06C5" w:rsidRDefault="00CC06C5" w:rsidP="00CC06C5">
      <w:pPr>
        <w:pStyle w:val="NWE-Minutes-Normal"/>
        <w:numPr>
          <w:ilvl w:val="0"/>
          <w:numId w:val="27"/>
        </w:numPr>
        <w:tabs>
          <w:tab w:val="left" w:pos="1050"/>
        </w:tabs>
      </w:pPr>
      <w:r>
        <w:t>[</w:t>
      </w:r>
      <w:r w:rsidRPr="00CC06C5">
        <w:rPr>
          <w:highlight w:val="lightGray"/>
          <w:lang w:val="en-GB"/>
        </w:rPr>
        <w:t>...</w:t>
      </w:r>
      <w:r>
        <w:t>]</w:t>
      </w:r>
    </w:p>
    <w:p w14:paraId="4F7CB5F1" w14:textId="77777777" w:rsidR="00CC06C5" w:rsidRDefault="00CC06C5" w:rsidP="003B3CE7">
      <w:pPr>
        <w:pStyle w:val="NWE-Minutes-Normal"/>
        <w:rPr>
          <w:lang w:val="en-GB"/>
        </w:rPr>
      </w:pPr>
    </w:p>
    <w:p w14:paraId="44575A4E" w14:textId="77777777" w:rsidR="00CC06C5" w:rsidRPr="00A06543" w:rsidRDefault="00CC06C5" w:rsidP="003B3CE7">
      <w:pPr>
        <w:pStyle w:val="NWE-Minutes-Normal"/>
        <w:rPr>
          <w:lang w:val="en-GB"/>
        </w:rPr>
      </w:pPr>
    </w:p>
    <w:p w14:paraId="52D2BDD8" w14:textId="77777777" w:rsidR="00404844" w:rsidRPr="00A06543" w:rsidRDefault="00404844" w:rsidP="003B3CE7">
      <w:pPr>
        <w:pStyle w:val="NWE-Minutes-Normal"/>
        <w:rPr>
          <w:lang w:val="en-GB"/>
        </w:rPr>
      </w:pPr>
      <w:r w:rsidRPr="00A06543">
        <w:rPr>
          <w:lang w:val="en-GB"/>
        </w:rPr>
        <w:t>[</w:t>
      </w:r>
      <w:r w:rsidRPr="00A06543">
        <w:rPr>
          <w:highlight w:val="lightGray"/>
          <w:lang w:val="en-GB"/>
        </w:rPr>
        <w:t>Name employee</w:t>
      </w:r>
      <w:r w:rsidRPr="00A06543">
        <w:rPr>
          <w:lang w:val="en-GB"/>
        </w:rPr>
        <w:t>] will dedicate [</w:t>
      </w:r>
      <w:r w:rsidRPr="00A06543">
        <w:rPr>
          <w:highlight w:val="lightGray"/>
          <w:lang w:val="en-GB"/>
        </w:rPr>
        <w:t>%</w:t>
      </w:r>
      <w:r w:rsidRPr="00A06543">
        <w:rPr>
          <w:lang w:val="en-GB"/>
        </w:rPr>
        <w:t>] of his/her working time per month to carry out the tasks as described above.</w:t>
      </w:r>
    </w:p>
    <w:p w14:paraId="79C9EA25" w14:textId="77777777" w:rsidR="00404844" w:rsidRPr="00A06543" w:rsidRDefault="00404844" w:rsidP="003B3CE7">
      <w:pPr>
        <w:pStyle w:val="NWE-Minutes-Normal"/>
        <w:rPr>
          <w:lang w:val="en-GB"/>
        </w:rPr>
      </w:pPr>
    </w:p>
    <w:p w14:paraId="5228961C" w14:textId="6BAE9422" w:rsidR="00404844" w:rsidRPr="00A06543" w:rsidRDefault="00404844" w:rsidP="003B3CE7">
      <w:pPr>
        <w:pStyle w:val="NWE-Minutes-Normal"/>
        <w:rPr>
          <w:lang w:val="en-GB"/>
        </w:rPr>
      </w:pPr>
      <w:r w:rsidRPr="00A06543">
        <w:rPr>
          <w:lang w:val="en-GB"/>
        </w:rPr>
        <w:t>_______________________</w:t>
      </w:r>
      <w:r w:rsidRPr="00A06543">
        <w:rPr>
          <w:lang w:val="en-GB"/>
        </w:rPr>
        <w:tab/>
      </w:r>
      <w:r w:rsidRPr="00A06543">
        <w:rPr>
          <w:lang w:val="en-GB"/>
        </w:rPr>
        <w:tab/>
      </w:r>
      <w:r w:rsidRPr="00A06543">
        <w:rPr>
          <w:lang w:val="en-GB"/>
        </w:rPr>
        <w:tab/>
      </w:r>
      <w:r w:rsidRPr="00A06543">
        <w:rPr>
          <w:lang w:val="en-GB"/>
        </w:rPr>
        <w:tab/>
      </w:r>
      <w:r w:rsidRPr="00A06543">
        <w:rPr>
          <w:lang w:val="en-GB"/>
        </w:rPr>
        <w:tab/>
      </w:r>
      <w:r w:rsidRPr="00A06543">
        <w:rPr>
          <w:lang w:val="en-GB"/>
        </w:rPr>
        <w:tab/>
        <w:t xml:space="preserve">           ____________________</w:t>
      </w:r>
      <w:r w:rsidR="001E4A45" w:rsidRPr="00A06543">
        <w:rPr>
          <w:lang w:val="en-GB"/>
        </w:rPr>
        <w:t>___</w:t>
      </w:r>
    </w:p>
    <w:p w14:paraId="7A1395FF" w14:textId="48D31CBF" w:rsidR="00404844" w:rsidRPr="00A06543" w:rsidRDefault="004D62D7" w:rsidP="003B3CE7">
      <w:pPr>
        <w:pStyle w:val="NWE-Minutes-Normal"/>
        <w:rPr>
          <w:lang w:val="en-GB"/>
        </w:rPr>
      </w:pPr>
      <w:r>
        <w:rPr>
          <w:lang w:val="en-GB"/>
        </w:rPr>
        <w:t>Date and</w:t>
      </w:r>
      <w:r w:rsidR="001E4A45" w:rsidRPr="00A06543">
        <w:rPr>
          <w:lang w:val="en-GB"/>
        </w:rPr>
        <w:t xml:space="preserve"> </w:t>
      </w:r>
      <w:r w:rsidR="00404844" w:rsidRPr="00A06543">
        <w:rPr>
          <w:lang w:val="en-GB"/>
        </w:rPr>
        <w:t>Employer’s signature</w:t>
      </w:r>
      <w:r w:rsidR="00404844" w:rsidRPr="00A06543">
        <w:rPr>
          <w:lang w:val="en-GB"/>
        </w:rPr>
        <w:tab/>
      </w:r>
      <w:r w:rsidR="00404844" w:rsidRPr="00A06543">
        <w:rPr>
          <w:lang w:val="en-GB"/>
        </w:rPr>
        <w:tab/>
      </w:r>
      <w:r w:rsidR="00404844" w:rsidRPr="00A06543">
        <w:rPr>
          <w:lang w:val="en-GB"/>
        </w:rPr>
        <w:tab/>
      </w:r>
      <w:r w:rsidR="00404844" w:rsidRPr="00A06543">
        <w:rPr>
          <w:lang w:val="en-GB"/>
        </w:rPr>
        <w:tab/>
      </w:r>
      <w:r w:rsidR="0011450B" w:rsidRPr="00A06543">
        <w:rPr>
          <w:lang w:val="en-GB"/>
        </w:rPr>
        <w:t xml:space="preserve">     </w:t>
      </w:r>
      <w:r>
        <w:rPr>
          <w:lang w:val="en-GB"/>
        </w:rPr>
        <w:t xml:space="preserve">          </w:t>
      </w:r>
      <w:r w:rsidR="0011450B" w:rsidRPr="00A06543">
        <w:rPr>
          <w:lang w:val="en-GB"/>
        </w:rPr>
        <w:t xml:space="preserve">   </w:t>
      </w:r>
      <w:r w:rsidR="001E4A45" w:rsidRPr="00A06543">
        <w:rPr>
          <w:lang w:val="en-GB"/>
        </w:rPr>
        <w:t xml:space="preserve"> </w:t>
      </w:r>
      <w:r w:rsidR="0011450B" w:rsidRPr="00A06543">
        <w:rPr>
          <w:lang w:val="en-GB"/>
        </w:rPr>
        <w:t xml:space="preserve"> </w:t>
      </w:r>
      <w:r>
        <w:rPr>
          <w:lang w:val="en-GB"/>
        </w:rPr>
        <w:t xml:space="preserve">Date and </w:t>
      </w:r>
      <w:r w:rsidR="00404844" w:rsidRPr="00A06543">
        <w:rPr>
          <w:lang w:val="en-GB"/>
        </w:rPr>
        <w:t xml:space="preserve">Employee’s </w:t>
      </w:r>
      <w:proofErr w:type="gramStart"/>
      <w:r w:rsidR="00404844" w:rsidRPr="00A06543">
        <w:rPr>
          <w:lang w:val="en-GB"/>
        </w:rPr>
        <w:t>signature</w:t>
      </w:r>
      <w:proofErr w:type="gramEnd"/>
    </w:p>
    <w:p w14:paraId="36BDF84E" w14:textId="037F03D8" w:rsidR="0013446E" w:rsidRPr="008C71F7" w:rsidRDefault="001E4A45" w:rsidP="008C71F7">
      <w:pPr>
        <w:pStyle w:val="NWE-Minutes-Normal"/>
        <w:rPr>
          <w:lang w:val="en-GB"/>
        </w:rPr>
      </w:pPr>
      <w:r w:rsidRPr="00A06543">
        <w:rPr>
          <w:lang w:val="en-GB"/>
        </w:rPr>
        <w:t xml:space="preserve"> </w:t>
      </w:r>
      <w:r w:rsidR="00404844" w:rsidRPr="00A06543">
        <w:rPr>
          <w:lang w:val="en-GB"/>
        </w:rPr>
        <w:t>[</w:t>
      </w:r>
      <w:r w:rsidR="00404844" w:rsidRPr="00A06543">
        <w:rPr>
          <w:highlight w:val="lightGray"/>
          <w:lang w:val="en-GB"/>
        </w:rPr>
        <w:t>name of employer</w:t>
      </w:r>
      <w:r w:rsidR="00404844" w:rsidRPr="00A06543">
        <w:rPr>
          <w:lang w:val="en-GB"/>
        </w:rPr>
        <w:t>]</w:t>
      </w:r>
      <w:r w:rsidR="00404844" w:rsidRPr="00A06543">
        <w:rPr>
          <w:lang w:val="en-GB"/>
        </w:rPr>
        <w:tab/>
      </w:r>
      <w:r w:rsidR="00404844" w:rsidRPr="00A06543">
        <w:rPr>
          <w:lang w:val="en-GB"/>
        </w:rPr>
        <w:tab/>
      </w:r>
      <w:r w:rsidR="00404844" w:rsidRPr="00A06543">
        <w:rPr>
          <w:lang w:val="en-GB"/>
        </w:rPr>
        <w:tab/>
      </w:r>
      <w:r w:rsidR="00404844" w:rsidRPr="00A06543">
        <w:rPr>
          <w:lang w:val="en-GB"/>
        </w:rPr>
        <w:tab/>
      </w:r>
      <w:r w:rsidR="00404844" w:rsidRPr="00A06543">
        <w:rPr>
          <w:lang w:val="en-GB"/>
        </w:rPr>
        <w:tab/>
      </w:r>
      <w:r w:rsidR="00404844" w:rsidRPr="00A06543">
        <w:rPr>
          <w:lang w:val="en-GB"/>
        </w:rPr>
        <w:tab/>
      </w:r>
      <w:r w:rsidR="0011450B" w:rsidRPr="00A06543">
        <w:rPr>
          <w:lang w:val="en-GB"/>
        </w:rPr>
        <w:t xml:space="preserve">  </w:t>
      </w:r>
      <w:r w:rsidRPr="00A06543">
        <w:rPr>
          <w:lang w:val="en-GB"/>
        </w:rPr>
        <w:t xml:space="preserve"> </w:t>
      </w:r>
      <w:r w:rsidR="0011450B" w:rsidRPr="00A06543">
        <w:rPr>
          <w:lang w:val="en-GB"/>
        </w:rPr>
        <w:t xml:space="preserve">       </w:t>
      </w:r>
      <w:proofErr w:type="gramStart"/>
      <w:r w:rsidR="0011450B" w:rsidRPr="00A06543">
        <w:rPr>
          <w:lang w:val="en-GB"/>
        </w:rPr>
        <w:t xml:space="preserve">   </w:t>
      </w:r>
      <w:r w:rsidR="00404844" w:rsidRPr="00A06543">
        <w:rPr>
          <w:lang w:val="en-GB"/>
        </w:rPr>
        <w:t>[</w:t>
      </w:r>
      <w:proofErr w:type="gramEnd"/>
      <w:r w:rsidR="00404844" w:rsidRPr="00A06543">
        <w:rPr>
          <w:highlight w:val="lightGray"/>
          <w:lang w:val="en-GB"/>
        </w:rPr>
        <w:t>name of employee</w:t>
      </w:r>
      <w:r w:rsidR="00404844" w:rsidRPr="00A06543">
        <w:rPr>
          <w:lang w:val="en-GB"/>
        </w:rPr>
        <w:t>]</w:t>
      </w:r>
    </w:p>
    <w:sectPr w:rsidR="0013446E" w:rsidRPr="008C71F7" w:rsidSect="00FF72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2229" w:right="1268" w:bottom="730" w:left="1701" w:header="720" w:footer="10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4B4F" w14:textId="77777777" w:rsidR="00D6066A" w:rsidRDefault="00D6066A">
      <w:r>
        <w:separator/>
      </w:r>
    </w:p>
  </w:endnote>
  <w:endnote w:type="continuationSeparator" w:id="0">
    <w:p w14:paraId="362B2B47" w14:textId="77777777" w:rsidR="00D6066A" w:rsidRDefault="00D6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bold">
    <w:altName w:val="Segoe UI"/>
    <w:charset w:val="00"/>
    <w:family w:val="auto"/>
    <w:pitch w:val="variable"/>
    <w:sig w:usb0="E00002FF" w:usb1="4000201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94D2" w14:textId="77777777" w:rsidR="0013446E" w:rsidRDefault="00F03C8B" w:rsidP="00524887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0E38D" w14:textId="77777777" w:rsidR="0013446E" w:rsidRDefault="0013446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1597" w14:textId="77777777" w:rsidR="00524887" w:rsidRDefault="00524887" w:rsidP="00524887">
    <w:pPr>
      <w:pStyle w:val="NWE-Pagenumber"/>
      <w:framePr w:w="1309" w:h="472" w:hRule="exact" w:wrap="none" w:x="10155" w:y="-146"/>
      <w:rPr>
        <w:rStyle w:val="PageNumber"/>
      </w:rPr>
    </w:pPr>
    <w:r>
      <w:rPr>
        <w:rStyle w:val="PageNumber"/>
      </w:rPr>
      <w:t xml:space="preserve"> Page </w:t>
    </w:r>
    <w:sdt>
      <w:sdtPr>
        <w:rPr>
          <w:rStyle w:val="PageNumber"/>
        </w:rPr>
        <w:id w:val="113915086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sdtContent>
    </w:sdt>
  </w:p>
  <w:p w14:paraId="0AF7F962" w14:textId="77777777" w:rsidR="003863A3" w:rsidRDefault="003863A3" w:rsidP="00524887">
    <w:pPr>
      <w:pStyle w:val="NWE-Pagenumber"/>
      <w:framePr w:w="1309" w:h="472" w:hRule="exact" w:wrap="none" w:x="10155" w:y="-146"/>
      <w:rPr>
        <w:lang w:val="fr-FR" w:eastAsia="fr-FR"/>
      </w:rPr>
    </w:pPr>
  </w:p>
  <w:p w14:paraId="6626C891" w14:textId="77777777" w:rsidR="0013446E" w:rsidRDefault="00A7183C">
    <w:pPr>
      <w:tabs>
        <w:tab w:val="left" w:pos="627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3CF40669" wp14:editId="78A6BCF0">
          <wp:simplePos x="0" y="0"/>
          <wp:positionH relativeFrom="column">
            <wp:posOffset>-633095</wp:posOffset>
          </wp:positionH>
          <wp:positionV relativeFrom="paragraph">
            <wp:posOffset>162919</wp:posOffset>
          </wp:positionV>
          <wp:extent cx="6768000" cy="746299"/>
          <wp:effectExtent l="0" t="0" r="1270" b="3175"/>
          <wp:wrapNone/>
          <wp:docPr id="50858807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588095" name="Image 50858809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50"/>
                  <a:stretch/>
                </pic:blipFill>
                <pic:spPr bwMode="auto">
                  <a:xfrm>
                    <a:off x="0" y="0"/>
                    <a:ext cx="6768000" cy="746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A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B3860" wp14:editId="569E9803">
              <wp:simplePos x="0" y="0"/>
              <wp:positionH relativeFrom="column">
                <wp:posOffset>-510540</wp:posOffset>
              </wp:positionH>
              <wp:positionV relativeFrom="paragraph">
                <wp:posOffset>131445</wp:posOffset>
              </wp:positionV>
              <wp:extent cx="6407785" cy="17780"/>
              <wp:effectExtent l="0" t="0" r="0" b="0"/>
              <wp:wrapNone/>
              <wp:docPr id="93877625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407785" cy="17780"/>
                      </a:xfrm>
                      <a:prstGeom prst="rect">
                        <a:avLst/>
                      </a:prstGeom>
                      <a:solidFill>
                        <a:srgbClr val="F57A4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3E3D3EC" id="Rectangle 3" o:spid="_x0000_s1026" style="position:absolute;margin-left:-40.2pt;margin-top:10.35pt;width:504.55pt;height:1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" fillcolor="#f57a49" stroked="f" strokeweight="2pt"/>
          </w:pict>
        </mc:Fallback>
      </mc:AlternateContent>
    </w:r>
  </w:p>
  <w:p w14:paraId="78E943B4" w14:textId="77777777" w:rsidR="0013446E" w:rsidRDefault="0013446E">
    <w:pPr>
      <w:ind w:right="360"/>
    </w:pPr>
  </w:p>
  <w:p w14:paraId="27D75936" w14:textId="77777777" w:rsidR="00FC15DC" w:rsidRDefault="00FC15DC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E057" w14:textId="77777777" w:rsidR="00D44724" w:rsidRDefault="00D44724" w:rsidP="00D44724">
    <w:pPr>
      <w:pStyle w:val="NWE-Pagenumber"/>
      <w:framePr w:w="1309" w:h="472" w:hRule="exact" w:wrap="none" w:x="10155" w:y="-146"/>
      <w:rPr>
        <w:rStyle w:val="PageNumber"/>
      </w:rPr>
    </w:pPr>
    <w:r>
      <w:rPr>
        <w:rStyle w:val="PageNumber"/>
      </w:rPr>
      <w:t xml:space="preserve">Page </w:t>
    </w:r>
    <w:sdt>
      <w:sdtPr>
        <w:rPr>
          <w:rStyle w:val="PageNumber"/>
        </w:rPr>
        <w:id w:val="-11205026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sdtContent>
    </w:sdt>
  </w:p>
  <w:p w14:paraId="1D27489E" w14:textId="77777777" w:rsidR="00D44724" w:rsidRDefault="00D44724" w:rsidP="00D44724">
    <w:pPr>
      <w:pStyle w:val="NWE-Pagenumber"/>
      <w:framePr w:w="1309" w:h="472" w:hRule="exact" w:wrap="none" w:x="10155" w:y="-146"/>
      <w:rPr>
        <w:lang w:val="fr-FR" w:eastAsia="fr-FR"/>
      </w:rPr>
    </w:pPr>
  </w:p>
  <w:p w14:paraId="0719952B" w14:textId="77777777" w:rsidR="00D44724" w:rsidRDefault="00D44724" w:rsidP="00D44724">
    <w:pPr>
      <w:tabs>
        <w:tab w:val="left" w:pos="6270"/>
      </w:tabs>
    </w:pPr>
    <w:r>
      <w:rPr>
        <w:noProof/>
      </w:rPr>
      <w:drawing>
        <wp:anchor distT="0" distB="0" distL="114300" distR="114300" simplePos="0" relativeHeight="251687936" behindDoc="0" locked="0" layoutInCell="1" allowOverlap="1" wp14:anchorId="76089208" wp14:editId="41D74101">
          <wp:simplePos x="0" y="0"/>
          <wp:positionH relativeFrom="column">
            <wp:posOffset>-633095</wp:posOffset>
          </wp:positionH>
          <wp:positionV relativeFrom="paragraph">
            <wp:posOffset>301234</wp:posOffset>
          </wp:positionV>
          <wp:extent cx="6768000" cy="746299"/>
          <wp:effectExtent l="0" t="0" r="1270" b="3175"/>
          <wp:wrapNone/>
          <wp:docPr id="50858808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588095" name="Image 50858809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50"/>
                  <a:stretch/>
                </pic:blipFill>
                <pic:spPr bwMode="auto">
                  <a:xfrm>
                    <a:off x="0" y="0"/>
                    <a:ext cx="6768000" cy="746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9E5A631" wp14:editId="7A25960A">
              <wp:simplePos x="0" y="0"/>
              <wp:positionH relativeFrom="column">
                <wp:posOffset>-510540</wp:posOffset>
              </wp:positionH>
              <wp:positionV relativeFrom="paragraph">
                <wp:posOffset>131445</wp:posOffset>
              </wp:positionV>
              <wp:extent cx="6407785" cy="17780"/>
              <wp:effectExtent l="0" t="0" r="0" b="0"/>
              <wp:wrapNone/>
              <wp:docPr id="122516725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407785" cy="17780"/>
                      </a:xfrm>
                      <a:prstGeom prst="rect">
                        <a:avLst/>
                      </a:prstGeom>
                      <a:solidFill>
                        <a:srgbClr val="F57A4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6D0E334" id="Rectangle 3" o:spid="_x0000_s1026" style="position:absolute;margin-left:-40.2pt;margin-top:10.35pt;width:504.55pt;height:1.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" fillcolor="#f57a49" stroked="f" strokeweight="2pt"/>
          </w:pict>
        </mc:Fallback>
      </mc:AlternateContent>
    </w:r>
  </w:p>
  <w:p w14:paraId="7B7C35D6" w14:textId="77777777" w:rsidR="00D44724" w:rsidRDefault="00D44724" w:rsidP="00D44724">
    <w:pPr>
      <w:ind w:right="360"/>
    </w:pPr>
  </w:p>
  <w:p w14:paraId="672A3AD1" w14:textId="77777777" w:rsidR="0013446E" w:rsidRPr="00D44724" w:rsidRDefault="0013446E" w:rsidP="00D447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E754" w14:textId="77777777" w:rsidR="00D6066A" w:rsidRDefault="00D6066A">
      <w:r>
        <w:separator/>
      </w:r>
    </w:p>
  </w:footnote>
  <w:footnote w:type="continuationSeparator" w:id="0">
    <w:p w14:paraId="582AE307" w14:textId="77777777" w:rsidR="00D6066A" w:rsidRDefault="00D6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4A1E" w14:textId="77777777" w:rsidR="0013446E" w:rsidRDefault="00CF7746">
    <w:r>
      <w:rPr>
        <w:noProof/>
        <w:lang w:val="en-US" w:eastAsia="en-US"/>
      </w:rPr>
      <w:drawing>
        <wp:anchor distT="0" distB="0" distL="114300" distR="114300" simplePos="0" relativeHeight="251677696" behindDoc="0" locked="0" layoutInCell="1" allowOverlap="1" wp14:anchorId="688D72ED" wp14:editId="157ECFBB">
          <wp:simplePos x="0" y="0"/>
          <wp:positionH relativeFrom="column">
            <wp:posOffset>-420370</wp:posOffset>
          </wp:positionH>
          <wp:positionV relativeFrom="page">
            <wp:posOffset>410954</wp:posOffset>
          </wp:positionV>
          <wp:extent cx="3387915" cy="927494"/>
          <wp:effectExtent l="0" t="0" r="0" b="0"/>
          <wp:wrapNone/>
          <wp:docPr id="50858807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816443" name="Image 1528164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7915" cy="927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10E3A" w14:textId="77777777" w:rsidR="0013446E" w:rsidRDefault="00F03C8B">
    <w:r w:rsidRPr="00B05590">
      <w:rPr>
        <w:rFonts w:ascii="Open Sans" w:hAnsi="Open Sans" w:cs="Helvetica"/>
        <w:color w:val="685B63"/>
        <w:sz w:val="48"/>
        <w:szCs w:val="48"/>
        <w:lang w:val="en-US"/>
      </w:rPr>
      <w:t xml:space="preserve"> </w:t>
    </w:r>
  </w:p>
  <w:p w14:paraId="3D3BC327" w14:textId="77777777" w:rsidR="0013446E" w:rsidRDefault="0013446E"/>
  <w:p w14:paraId="38BA8137" w14:textId="77777777" w:rsidR="007A37AC" w:rsidRDefault="007A37AC" w:rsidP="006752CA">
    <w:pPr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5D63" w14:textId="4B79D735" w:rsidR="0013446E" w:rsidRDefault="00CF7746">
    <w:r>
      <w:rPr>
        <w:noProof/>
        <w:lang w:val="en-US" w:eastAsia="en-US"/>
      </w:rPr>
      <w:drawing>
        <wp:anchor distT="0" distB="0" distL="114300" distR="114300" simplePos="0" relativeHeight="251680768" behindDoc="0" locked="0" layoutInCell="1" allowOverlap="1" wp14:anchorId="0057864F" wp14:editId="1C41EA97">
          <wp:simplePos x="0" y="0"/>
          <wp:positionH relativeFrom="column">
            <wp:posOffset>-345600</wp:posOffset>
          </wp:positionH>
          <wp:positionV relativeFrom="page">
            <wp:posOffset>376220</wp:posOffset>
          </wp:positionV>
          <wp:extent cx="3387915" cy="927494"/>
          <wp:effectExtent l="0" t="0" r="0" b="0"/>
          <wp:wrapNone/>
          <wp:docPr id="50858808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816443" name="Image 1528164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7915" cy="927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569AB" w14:textId="77777777" w:rsidR="00E927FD" w:rsidRDefault="00E927FD" w:rsidP="00E927FD"/>
  <w:p w14:paraId="6863A2A1" w14:textId="77777777" w:rsidR="00E927FD" w:rsidRDefault="00E927FD" w:rsidP="00E927FD"/>
  <w:p w14:paraId="5162EEB4" w14:textId="77777777" w:rsidR="0013446E" w:rsidRPr="00E927FD" w:rsidRDefault="0013446E" w:rsidP="00E927FD">
    <w:pPr>
      <w:ind w:left="-28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.15pt;height:75.75pt" o:bullet="t">
        <v:imagedata r:id="rId1" o:title="Capture d’écran 2023-02-02 à 14"/>
      </v:shape>
    </w:pict>
  </w:numPicBullet>
  <w:numPicBullet w:numPicBulletId="1">
    <w:pict>
      <v:shape id="_x0000_i1027" type="#_x0000_t75" style="width:54.1pt;height:62.85pt" o:bullet="t">
        <v:imagedata r:id="rId2" o:title="puce"/>
      </v:shape>
    </w:pict>
  </w:numPicBullet>
  <w:numPicBullet w:numPicBulletId="2">
    <w:pict>
      <v:shape id="_x0000_i1028" type="#_x0000_t75" style="width:470.3pt;height:573.1pt" o:bullet="t">
        <v:imagedata r:id="rId3" o:title="02-03"/>
      </v:shape>
    </w:pict>
  </w:numPicBullet>
  <w:numPicBullet w:numPicBulletId="3">
    <w:pict>
      <v:shape id="_x0000_i1029" type="#_x0000_t75" style="width:173.15pt;height:243.9pt" o:bullet="t">
        <v:imagedata r:id="rId4" o:title="fleche-13-13"/>
      </v:shape>
    </w:pict>
  </w:numPicBullet>
  <w:abstractNum w:abstractNumId="0" w15:restartNumberingAfterBreak="0">
    <w:nsid w:val="02A52D26"/>
    <w:multiLevelType w:val="hybridMultilevel"/>
    <w:tmpl w:val="8D4C38A2"/>
    <w:lvl w:ilvl="0" w:tplc="263C234C">
      <w:start w:val="1"/>
      <w:numFmt w:val="decimal"/>
      <w:lvlText w:val="1.%1."/>
      <w:lvlJc w:val="left"/>
      <w:pPr>
        <w:ind w:left="3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85" w:hanging="360"/>
      </w:pPr>
    </w:lvl>
    <w:lvl w:ilvl="2" w:tplc="040C001B" w:tentative="1">
      <w:start w:val="1"/>
      <w:numFmt w:val="lowerRoman"/>
      <w:lvlText w:val="%3."/>
      <w:lvlJc w:val="right"/>
      <w:pPr>
        <w:ind w:left="4505" w:hanging="180"/>
      </w:pPr>
    </w:lvl>
    <w:lvl w:ilvl="3" w:tplc="040C000F" w:tentative="1">
      <w:start w:val="1"/>
      <w:numFmt w:val="decimal"/>
      <w:lvlText w:val="%4."/>
      <w:lvlJc w:val="left"/>
      <w:pPr>
        <w:ind w:left="5225" w:hanging="360"/>
      </w:pPr>
    </w:lvl>
    <w:lvl w:ilvl="4" w:tplc="040C0019" w:tentative="1">
      <w:start w:val="1"/>
      <w:numFmt w:val="lowerLetter"/>
      <w:lvlText w:val="%5."/>
      <w:lvlJc w:val="left"/>
      <w:pPr>
        <w:ind w:left="5945" w:hanging="360"/>
      </w:pPr>
    </w:lvl>
    <w:lvl w:ilvl="5" w:tplc="040C001B" w:tentative="1">
      <w:start w:val="1"/>
      <w:numFmt w:val="lowerRoman"/>
      <w:lvlText w:val="%6."/>
      <w:lvlJc w:val="right"/>
      <w:pPr>
        <w:ind w:left="6665" w:hanging="180"/>
      </w:pPr>
    </w:lvl>
    <w:lvl w:ilvl="6" w:tplc="040C000F" w:tentative="1">
      <w:start w:val="1"/>
      <w:numFmt w:val="decimal"/>
      <w:lvlText w:val="%7."/>
      <w:lvlJc w:val="left"/>
      <w:pPr>
        <w:ind w:left="7385" w:hanging="360"/>
      </w:pPr>
    </w:lvl>
    <w:lvl w:ilvl="7" w:tplc="040C0019" w:tentative="1">
      <w:start w:val="1"/>
      <w:numFmt w:val="lowerLetter"/>
      <w:lvlText w:val="%8."/>
      <w:lvlJc w:val="left"/>
      <w:pPr>
        <w:ind w:left="8105" w:hanging="360"/>
      </w:pPr>
    </w:lvl>
    <w:lvl w:ilvl="8" w:tplc="040C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1" w15:restartNumberingAfterBreak="0">
    <w:nsid w:val="03C4189F"/>
    <w:multiLevelType w:val="hybridMultilevel"/>
    <w:tmpl w:val="B2A26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D44"/>
    <w:multiLevelType w:val="hybridMultilevel"/>
    <w:tmpl w:val="98E867E2"/>
    <w:lvl w:ilvl="0" w:tplc="263C234C">
      <w:start w:val="1"/>
      <w:numFmt w:val="decimal"/>
      <w:lvlText w:val="1.%1."/>
      <w:lvlJc w:val="left"/>
      <w:pPr>
        <w:ind w:left="6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4" w:hanging="360"/>
      </w:pPr>
    </w:lvl>
    <w:lvl w:ilvl="2" w:tplc="FFFFFFFF" w:tentative="1">
      <w:start w:val="1"/>
      <w:numFmt w:val="lowerRoman"/>
      <w:lvlText w:val="%3."/>
      <w:lvlJc w:val="right"/>
      <w:pPr>
        <w:ind w:left="2094" w:hanging="180"/>
      </w:pPr>
    </w:lvl>
    <w:lvl w:ilvl="3" w:tplc="FFFFFFFF" w:tentative="1">
      <w:start w:val="1"/>
      <w:numFmt w:val="decimal"/>
      <w:lvlText w:val="%4."/>
      <w:lvlJc w:val="left"/>
      <w:pPr>
        <w:ind w:left="2814" w:hanging="360"/>
      </w:pPr>
    </w:lvl>
    <w:lvl w:ilvl="4" w:tplc="FFFFFFFF" w:tentative="1">
      <w:start w:val="1"/>
      <w:numFmt w:val="lowerLetter"/>
      <w:lvlText w:val="%5."/>
      <w:lvlJc w:val="left"/>
      <w:pPr>
        <w:ind w:left="3534" w:hanging="360"/>
      </w:pPr>
    </w:lvl>
    <w:lvl w:ilvl="5" w:tplc="FFFFFFFF" w:tentative="1">
      <w:start w:val="1"/>
      <w:numFmt w:val="lowerRoman"/>
      <w:lvlText w:val="%6."/>
      <w:lvlJc w:val="right"/>
      <w:pPr>
        <w:ind w:left="4254" w:hanging="180"/>
      </w:pPr>
    </w:lvl>
    <w:lvl w:ilvl="6" w:tplc="FFFFFFFF" w:tentative="1">
      <w:start w:val="1"/>
      <w:numFmt w:val="decimal"/>
      <w:lvlText w:val="%7."/>
      <w:lvlJc w:val="left"/>
      <w:pPr>
        <w:ind w:left="4974" w:hanging="360"/>
      </w:pPr>
    </w:lvl>
    <w:lvl w:ilvl="7" w:tplc="FFFFFFFF" w:tentative="1">
      <w:start w:val="1"/>
      <w:numFmt w:val="lowerLetter"/>
      <w:lvlText w:val="%8."/>
      <w:lvlJc w:val="left"/>
      <w:pPr>
        <w:ind w:left="5694" w:hanging="360"/>
      </w:pPr>
    </w:lvl>
    <w:lvl w:ilvl="8" w:tplc="FFFFFFFF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9756D89"/>
    <w:multiLevelType w:val="hybridMultilevel"/>
    <w:tmpl w:val="B046F83C"/>
    <w:lvl w:ilvl="0" w:tplc="B0B6E73E">
      <w:start w:val="2"/>
      <w:numFmt w:val="bullet"/>
      <w:lvlText w:val=""/>
      <w:lvlPicBulletId w:val="3"/>
      <w:lvlJc w:val="left"/>
      <w:pPr>
        <w:ind w:left="454" w:hanging="454"/>
      </w:pPr>
      <w:rPr>
        <w:rFonts w:ascii="Symbol" w:eastAsiaTheme="minorHAnsi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914"/>
    <w:multiLevelType w:val="hybridMultilevel"/>
    <w:tmpl w:val="F89646C8"/>
    <w:lvl w:ilvl="0" w:tplc="3A8678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151E"/>
    <w:multiLevelType w:val="hybridMultilevel"/>
    <w:tmpl w:val="9132AF90"/>
    <w:lvl w:ilvl="0" w:tplc="E7D4582A">
      <w:start w:val="1"/>
      <w:numFmt w:val="bullet"/>
      <w:lvlText w:val=""/>
      <w:lvlPicBulletId w:val="1"/>
      <w:lvlJc w:val="left"/>
      <w:pPr>
        <w:ind w:left="228" w:hanging="29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B57A2"/>
    <w:multiLevelType w:val="hybridMultilevel"/>
    <w:tmpl w:val="92F0A932"/>
    <w:lvl w:ilvl="0" w:tplc="772A1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8616C"/>
    <w:multiLevelType w:val="hybridMultilevel"/>
    <w:tmpl w:val="3F0886F0"/>
    <w:lvl w:ilvl="0" w:tplc="BD6668BC">
      <w:start w:val="1"/>
      <w:numFmt w:val="decimal"/>
      <w:pStyle w:val="NWE-Minutes-Title1"/>
      <w:lvlText w:val="1.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24622"/>
    <w:multiLevelType w:val="hybridMultilevel"/>
    <w:tmpl w:val="88CED7F6"/>
    <w:lvl w:ilvl="0" w:tplc="BB38F2E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B7E8D5C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ACA26EAC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D2C44C4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5F688238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16FACF6E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24E0BB8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8A80B34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1654D69A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4D70CEB"/>
    <w:multiLevelType w:val="hybridMultilevel"/>
    <w:tmpl w:val="AA1C9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A6EEF"/>
    <w:multiLevelType w:val="hybridMultilevel"/>
    <w:tmpl w:val="0E285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0562E"/>
    <w:multiLevelType w:val="hybridMultilevel"/>
    <w:tmpl w:val="B6A46508"/>
    <w:lvl w:ilvl="0" w:tplc="D8CA7216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737A6"/>
    <w:multiLevelType w:val="hybridMultilevel"/>
    <w:tmpl w:val="35E4B48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D61C8"/>
    <w:multiLevelType w:val="hybridMultilevel"/>
    <w:tmpl w:val="FD983516"/>
    <w:lvl w:ilvl="0" w:tplc="E19A6C0E">
      <w:start w:val="1"/>
      <w:numFmt w:val="bullet"/>
      <w:lvlText w:val=""/>
      <w:lvlPicBulletId w:val="1"/>
      <w:lvlJc w:val="left"/>
      <w:pPr>
        <w:ind w:left="767" w:hanging="57"/>
      </w:pPr>
      <w:rPr>
        <w:rFonts w:ascii="Symbol" w:hAnsi="Symbol" w:hint="default"/>
        <w:color w:val="auto"/>
        <w:sz w:val="72"/>
        <w:szCs w:val="72"/>
      </w:rPr>
    </w:lvl>
    <w:lvl w:ilvl="1" w:tplc="040C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 w15:restartNumberingAfterBreak="0">
    <w:nsid w:val="465A342C"/>
    <w:multiLevelType w:val="hybridMultilevel"/>
    <w:tmpl w:val="3D684ABC"/>
    <w:lvl w:ilvl="0" w:tplc="8D0C9C94">
      <w:start w:val="1"/>
      <w:numFmt w:val="bullet"/>
      <w:lvlText w:val=""/>
      <w:lvlPicBulletId w:val="2"/>
      <w:lvlJc w:val="left"/>
      <w:pPr>
        <w:ind w:left="720" w:hanging="294"/>
      </w:pPr>
      <w:rPr>
        <w:rFonts w:ascii="Symbol" w:hAnsi="Symbol" w:hint="default"/>
        <w:color w:val="auto"/>
        <w:sz w:val="96"/>
        <w:szCs w:val="96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46E344B1"/>
    <w:multiLevelType w:val="hybridMultilevel"/>
    <w:tmpl w:val="1B96A1A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B7F7F84"/>
    <w:multiLevelType w:val="multilevel"/>
    <w:tmpl w:val="72BAB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4BF37BE1"/>
    <w:multiLevelType w:val="multilevel"/>
    <w:tmpl w:val="E8EAF1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20" w:hanging="2880"/>
      </w:pPr>
      <w:rPr>
        <w:rFonts w:hint="default"/>
      </w:rPr>
    </w:lvl>
  </w:abstractNum>
  <w:abstractNum w:abstractNumId="18" w15:restartNumberingAfterBreak="0">
    <w:nsid w:val="4C2F5CFB"/>
    <w:multiLevelType w:val="hybridMultilevel"/>
    <w:tmpl w:val="947AB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48C5"/>
    <w:multiLevelType w:val="hybridMultilevel"/>
    <w:tmpl w:val="44A27D7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911E99"/>
    <w:multiLevelType w:val="hybridMultilevel"/>
    <w:tmpl w:val="D446FF9A"/>
    <w:lvl w:ilvl="0" w:tplc="3496A812">
      <w:start w:val="1"/>
      <w:numFmt w:val="lowerRoman"/>
      <w:lvlText w:val="%1."/>
      <w:lvlJc w:val="left"/>
      <w:pPr>
        <w:ind w:left="10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4" w:hanging="360"/>
      </w:pPr>
    </w:lvl>
    <w:lvl w:ilvl="2" w:tplc="040C001B" w:tentative="1">
      <w:start w:val="1"/>
      <w:numFmt w:val="lowerRoman"/>
      <w:lvlText w:val="%3."/>
      <w:lvlJc w:val="right"/>
      <w:pPr>
        <w:ind w:left="2094" w:hanging="180"/>
      </w:pPr>
    </w:lvl>
    <w:lvl w:ilvl="3" w:tplc="040C000F" w:tentative="1">
      <w:start w:val="1"/>
      <w:numFmt w:val="decimal"/>
      <w:lvlText w:val="%4."/>
      <w:lvlJc w:val="left"/>
      <w:pPr>
        <w:ind w:left="2814" w:hanging="360"/>
      </w:pPr>
    </w:lvl>
    <w:lvl w:ilvl="4" w:tplc="040C0019" w:tentative="1">
      <w:start w:val="1"/>
      <w:numFmt w:val="lowerLetter"/>
      <w:lvlText w:val="%5."/>
      <w:lvlJc w:val="left"/>
      <w:pPr>
        <w:ind w:left="3534" w:hanging="360"/>
      </w:pPr>
    </w:lvl>
    <w:lvl w:ilvl="5" w:tplc="040C001B" w:tentative="1">
      <w:start w:val="1"/>
      <w:numFmt w:val="lowerRoman"/>
      <w:lvlText w:val="%6."/>
      <w:lvlJc w:val="right"/>
      <w:pPr>
        <w:ind w:left="4254" w:hanging="180"/>
      </w:pPr>
    </w:lvl>
    <w:lvl w:ilvl="6" w:tplc="040C000F" w:tentative="1">
      <w:start w:val="1"/>
      <w:numFmt w:val="decimal"/>
      <w:lvlText w:val="%7."/>
      <w:lvlJc w:val="left"/>
      <w:pPr>
        <w:ind w:left="4974" w:hanging="360"/>
      </w:pPr>
    </w:lvl>
    <w:lvl w:ilvl="7" w:tplc="040C0019" w:tentative="1">
      <w:start w:val="1"/>
      <w:numFmt w:val="lowerLetter"/>
      <w:lvlText w:val="%8."/>
      <w:lvlJc w:val="left"/>
      <w:pPr>
        <w:ind w:left="5694" w:hanging="360"/>
      </w:pPr>
    </w:lvl>
    <w:lvl w:ilvl="8" w:tplc="04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58520796"/>
    <w:multiLevelType w:val="hybridMultilevel"/>
    <w:tmpl w:val="7EFE64DC"/>
    <w:lvl w:ilvl="0" w:tplc="CBB21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4B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21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23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CF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80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6A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8E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152A4"/>
    <w:multiLevelType w:val="hybridMultilevel"/>
    <w:tmpl w:val="2DB258B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15F0AA8"/>
    <w:multiLevelType w:val="hybridMultilevel"/>
    <w:tmpl w:val="1A96525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3059600">
    <w:abstractNumId w:val="21"/>
  </w:num>
  <w:num w:numId="2" w16cid:durableId="764809097">
    <w:abstractNumId w:val="8"/>
  </w:num>
  <w:num w:numId="3" w16cid:durableId="429392119">
    <w:abstractNumId w:val="11"/>
  </w:num>
  <w:num w:numId="4" w16cid:durableId="240528793">
    <w:abstractNumId w:val="5"/>
  </w:num>
  <w:num w:numId="5" w16cid:durableId="1492479118">
    <w:abstractNumId w:val="14"/>
  </w:num>
  <w:num w:numId="6" w16cid:durableId="1969511027">
    <w:abstractNumId w:val="13"/>
  </w:num>
  <w:num w:numId="7" w16cid:durableId="1946038768">
    <w:abstractNumId w:val="3"/>
  </w:num>
  <w:num w:numId="8" w16cid:durableId="1723476869">
    <w:abstractNumId w:val="17"/>
  </w:num>
  <w:num w:numId="9" w16cid:durableId="806750518">
    <w:abstractNumId w:val="12"/>
  </w:num>
  <w:num w:numId="10" w16cid:durableId="1926068991">
    <w:abstractNumId w:val="20"/>
  </w:num>
  <w:num w:numId="11" w16cid:durableId="1062871202">
    <w:abstractNumId w:val="7"/>
  </w:num>
  <w:num w:numId="12" w16cid:durableId="1000233609">
    <w:abstractNumId w:val="0"/>
  </w:num>
  <w:num w:numId="13" w16cid:durableId="1546680249">
    <w:abstractNumId w:val="2"/>
  </w:num>
  <w:num w:numId="14" w16cid:durableId="1743912964">
    <w:abstractNumId w:val="15"/>
  </w:num>
  <w:num w:numId="15" w16cid:durableId="1899242145">
    <w:abstractNumId w:val="16"/>
  </w:num>
  <w:num w:numId="16" w16cid:durableId="1167136739">
    <w:abstractNumId w:val="7"/>
  </w:num>
  <w:num w:numId="17" w16cid:durableId="741634055">
    <w:abstractNumId w:val="7"/>
  </w:num>
  <w:num w:numId="18" w16cid:durableId="1035882413">
    <w:abstractNumId w:val="7"/>
  </w:num>
  <w:num w:numId="19" w16cid:durableId="392850886">
    <w:abstractNumId w:val="19"/>
  </w:num>
  <w:num w:numId="20" w16cid:durableId="1400328448">
    <w:abstractNumId w:val="10"/>
  </w:num>
  <w:num w:numId="21" w16cid:durableId="798766376">
    <w:abstractNumId w:val="1"/>
  </w:num>
  <w:num w:numId="22" w16cid:durableId="1340156292">
    <w:abstractNumId w:val="18"/>
  </w:num>
  <w:num w:numId="23" w16cid:durableId="1163818888">
    <w:abstractNumId w:val="23"/>
  </w:num>
  <w:num w:numId="24" w16cid:durableId="568735552">
    <w:abstractNumId w:val="22"/>
  </w:num>
  <w:num w:numId="25" w16cid:durableId="423766285">
    <w:abstractNumId w:val="6"/>
  </w:num>
  <w:num w:numId="26" w16cid:durableId="130172199">
    <w:abstractNumId w:val="4"/>
  </w:num>
  <w:num w:numId="27" w16cid:durableId="12453808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57"/>
    <w:rsid w:val="000018E9"/>
    <w:rsid w:val="000061F6"/>
    <w:rsid w:val="00017B8E"/>
    <w:rsid w:val="000802F0"/>
    <w:rsid w:val="000B79F3"/>
    <w:rsid w:val="000B7BD3"/>
    <w:rsid w:val="000C3506"/>
    <w:rsid w:val="000C6651"/>
    <w:rsid w:val="000D3C73"/>
    <w:rsid w:val="000F232A"/>
    <w:rsid w:val="000F7132"/>
    <w:rsid w:val="0011450B"/>
    <w:rsid w:val="00115B1D"/>
    <w:rsid w:val="0013446E"/>
    <w:rsid w:val="00147DFA"/>
    <w:rsid w:val="00150627"/>
    <w:rsid w:val="001855A2"/>
    <w:rsid w:val="001A3CAA"/>
    <w:rsid w:val="001B7E63"/>
    <w:rsid w:val="001C2738"/>
    <w:rsid w:val="001E4A45"/>
    <w:rsid w:val="001F5B24"/>
    <w:rsid w:val="002072EE"/>
    <w:rsid w:val="002074B4"/>
    <w:rsid w:val="00237CEC"/>
    <w:rsid w:val="002518A3"/>
    <w:rsid w:val="00256B2B"/>
    <w:rsid w:val="0027021A"/>
    <w:rsid w:val="002C1BCF"/>
    <w:rsid w:val="002D2166"/>
    <w:rsid w:val="00310DCB"/>
    <w:rsid w:val="003275F2"/>
    <w:rsid w:val="00333AD4"/>
    <w:rsid w:val="00346F22"/>
    <w:rsid w:val="00371E4F"/>
    <w:rsid w:val="00376E10"/>
    <w:rsid w:val="00384BFB"/>
    <w:rsid w:val="003863A3"/>
    <w:rsid w:val="00393CCA"/>
    <w:rsid w:val="00397372"/>
    <w:rsid w:val="003B2EC7"/>
    <w:rsid w:val="003B3CE7"/>
    <w:rsid w:val="00404844"/>
    <w:rsid w:val="00444194"/>
    <w:rsid w:val="0044599B"/>
    <w:rsid w:val="004542D1"/>
    <w:rsid w:val="00494A7E"/>
    <w:rsid w:val="004D325B"/>
    <w:rsid w:val="004D62D7"/>
    <w:rsid w:val="0050295E"/>
    <w:rsid w:val="005079A7"/>
    <w:rsid w:val="00524887"/>
    <w:rsid w:val="00530DAB"/>
    <w:rsid w:val="00541D10"/>
    <w:rsid w:val="00553FE4"/>
    <w:rsid w:val="00556A02"/>
    <w:rsid w:val="005747A6"/>
    <w:rsid w:val="00575735"/>
    <w:rsid w:val="005829C5"/>
    <w:rsid w:val="005C5E54"/>
    <w:rsid w:val="006174D0"/>
    <w:rsid w:val="00624F48"/>
    <w:rsid w:val="006752CA"/>
    <w:rsid w:val="00677355"/>
    <w:rsid w:val="00683445"/>
    <w:rsid w:val="00691C20"/>
    <w:rsid w:val="006A16DF"/>
    <w:rsid w:val="006A744A"/>
    <w:rsid w:val="006B528E"/>
    <w:rsid w:val="00745540"/>
    <w:rsid w:val="00763C6A"/>
    <w:rsid w:val="007A10FD"/>
    <w:rsid w:val="007A37AC"/>
    <w:rsid w:val="007B386C"/>
    <w:rsid w:val="007F2460"/>
    <w:rsid w:val="007F474D"/>
    <w:rsid w:val="007F4F5F"/>
    <w:rsid w:val="00815616"/>
    <w:rsid w:val="008345D6"/>
    <w:rsid w:val="00861B2A"/>
    <w:rsid w:val="008768BC"/>
    <w:rsid w:val="0089207A"/>
    <w:rsid w:val="00892892"/>
    <w:rsid w:val="008A3211"/>
    <w:rsid w:val="008B7E2F"/>
    <w:rsid w:val="008C71F7"/>
    <w:rsid w:val="008D18CE"/>
    <w:rsid w:val="008D3D31"/>
    <w:rsid w:val="008E13D3"/>
    <w:rsid w:val="008E17EF"/>
    <w:rsid w:val="00901767"/>
    <w:rsid w:val="00906F8C"/>
    <w:rsid w:val="00915A9A"/>
    <w:rsid w:val="00927F9D"/>
    <w:rsid w:val="009308D5"/>
    <w:rsid w:val="0093194C"/>
    <w:rsid w:val="00932191"/>
    <w:rsid w:val="009534D4"/>
    <w:rsid w:val="00960EFD"/>
    <w:rsid w:val="00974CA1"/>
    <w:rsid w:val="00981FBD"/>
    <w:rsid w:val="00982573"/>
    <w:rsid w:val="009A6E1F"/>
    <w:rsid w:val="009B34D8"/>
    <w:rsid w:val="009D5399"/>
    <w:rsid w:val="00A06543"/>
    <w:rsid w:val="00A3397D"/>
    <w:rsid w:val="00A37755"/>
    <w:rsid w:val="00A37DD4"/>
    <w:rsid w:val="00A5336C"/>
    <w:rsid w:val="00A7183C"/>
    <w:rsid w:val="00A81DB2"/>
    <w:rsid w:val="00A87051"/>
    <w:rsid w:val="00A9150E"/>
    <w:rsid w:val="00A95F74"/>
    <w:rsid w:val="00A965CC"/>
    <w:rsid w:val="00AB0E63"/>
    <w:rsid w:val="00AC2C2A"/>
    <w:rsid w:val="00AC62CC"/>
    <w:rsid w:val="00AE4E49"/>
    <w:rsid w:val="00B05590"/>
    <w:rsid w:val="00B2487B"/>
    <w:rsid w:val="00B53C1F"/>
    <w:rsid w:val="00B874F6"/>
    <w:rsid w:val="00B92317"/>
    <w:rsid w:val="00BB24B4"/>
    <w:rsid w:val="00BD5752"/>
    <w:rsid w:val="00C26846"/>
    <w:rsid w:val="00C36D58"/>
    <w:rsid w:val="00C903E3"/>
    <w:rsid w:val="00CB1BC4"/>
    <w:rsid w:val="00CB4921"/>
    <w:rsid w:val="00CC06C5"/>
    <w:rsid w:val="00CC383F"/>
    <w:rsid w:val="00CF7746"/>
    <w:rsid w:val="00D01594"/>
    <w:rsid w:val="00D16A8D"/>
    <w:rsid w:val="00D2114E"/>
    <w:rsid w:val="00D31500"/>
    <w:rsid w:val="00D44724"/>
    <w:rsid w:val="00D54472"/>
    <w:rsid w:val="00D6066A"/>
    <w:rsid w:val="00D63947"/>
    <w:rsid w:val="00D841A2"/>
    <w:rsid w:val="00DC4F0C"/>
    <w:rsid w:val="00DD235D"/>
    <w:rsid w:val="00DD6F57"/>
    <w:rsid w:val="00DE1E14"/>
    <w:rsid w:val="00DE3F6F"/>
    <w:rsid w:val="00E04837"/>
    <w:rsid w:val="00E114CB"/>
    <w:rsid w:val="00E2110F"/>
    <w:rsid w:val="00E2126E"/>
    <w:rsid w:val="00E31EA8"/>
    <w:rsid w:val="00E37A5B"/>
    <w:rsid w:val="00E61237"/>
    <w:rsid w:val="00E66CD4"/>
    <w:rsid w:val="00E75D34"/>
    <w:rsid w:val="00E927FD"/>
    <w:rsid w:val="00EF7E40"/>
    <w:rsid w:val="00F01C3D"/>
    <w:rsid w:val="00F03C8B"/>
    <w:rsid w:val="00F232DE"/>
    <w:rsid w:val="00F257F4"/>
    <w:rsid w:val="00F26922"/>
    <w:rsid w:val="00F62B8F"/>
    <w:rsid w:val="00F714E1"/>
    <w:rsid w:val="00F81F70"/>
    <w:rsid w:val="00FA06E8"/>
    <w:rsid w:val="00FB005C"/>
    <w:rsid w:val="00FC15DC"/>
    <w:rsid w:val="00FC5232"/>
    <w:rsid w:val="00FD19ED"/>
    <w:rsid w:val="00FD3168"/>
    <w:rsid w:val="00FE4D5E"/>
    <w:rsid w:val="00FF7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282145C4"/>
  <w15:docId w15:val="{415C2250-17AC-4A6C-B6A7-C0BD4FF4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rPr>
      <w:lang w:val="en-US" w:eastAsia="ja-JP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Header">
    <w:name w:val="header"/>
    <w:basedOn w:val="Normal"/>
    <w:link w:val="HeaderChar1"/>
    <w:uiPriority w:val="99"/>
    <w:unhideWhenUsed/>
    <w:rsid w:val="00960EFD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960EFD"/>
    <w:rPr>
      <w:sz w:val="24"/>
      <w:szCs w:val="24"/>
      <w:lang w:val="de-DE" w:eastAsia="ja-JP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EF717F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93C6FD"/>
        <w:left w:val="single" w:sz="4" w:space="0" w:color="93C6FD"/>
        <w:bottom w:val="single" w:sz="4" w:space="0" w:color="93C6FD"/>
        <w:right w:val="single" w:sz="4" w:space="0" w:color="93C6FD"/>
        <w:insideH w:val="single" w:sz="4" w:space="0" w:color="93C6FD"/>
        <w:insideV w:val="single" w:sz="4" w:space="0" w:color="93C6FD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93C6FD"/>
        <w:left w:val="single" w:sz="4" w:space="0" w:color="93C6FD"/>
        <w:bottom w:val="single" w:sz="4" w:space="0" w:color="93C6FD"/>
        <w:right w:val="single" w:sz="4" w:space="0" w:color="93C6FD"/>
        <w:insideH w:val="single" w:sz="4" w:space="0" w:color="93C6FD"/>
        <w:insideV w:val="single" w:sz="4" w:space="0" w:color="93C6FD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EDF5FE" w:fill="EDF5FE"/>
      </w:tcPr>
    </w:tblStylePr>
    <w:tblStylePr w:type="band1Horz">
      <w:tblPr/>
      <w:tcPr>
        <w:shd w:val="clear" w:color="EDF5FE" w:fill="EDF5FE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34E9F"/>
        <w:left w:val="none" w:sz="4" w:space="0" w:color="034E9F"/>
        <w:bottom w:val="single" w:sz="4" w:space="0" w:color="034E9F"/>
        <w:right w:val="none" w:sz="4" w:space="0" w:color="034E9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34E9F"/>
          <w:bottom w:val="single" w:sz="4" w:space="0" w:color="034E9F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34E9F"/>
          <w:right w:val="single" w:sz="4" w:space="0" w:color="034E9F"/>
        </w:tcBorders>
      </w:tcPr>
    </w:tblStylePr>
    <w:tblStylePr w:type="band2Vert">
      <w:tblPr/>
      <w:tcPr>
        <w:tcBorders>
          <w:left w:val="single" w:sz="4" w:space="0" w:color="034E9F"/>
          <w:right w:val="single" w:sz="4" w:space="0" w:color="034E9F"/>
        </w:tcBorders>
      </w:tcPr>
    </w:tblStylePr>
    <w:tblStylePr w:type="band1Horz">
      <w:tblPr/>
      <w:tcPr>
        <w:tcBorders>
          <w:top w:val="single" w:sz="4" w:space="0" w:color="034E9F"/>
          <w:bottom w:val="single" w:sz="4" w:space="0" w:color="034E9F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DF5FE" w:fill="EDF5F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F5FE" w:fill="EDF5FE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DF5FE" w:fill="EDF5F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F5FE" w:fill="EDF5FE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DF5FE" w:fill="EDF5F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F5FE" w:fill="EDF5FE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74B5FC"/>
        <w:left w:val="single" w:sz="4" w:space="0" w:color="74B5FC"/>
        <w:bottom w:val="single" w:sz="4" w:space="0" w:color="74B5FC"/>
        <w:right w:val="single" w:sz="4" w:space="0" w:color="74B5FC"/>
        <w:insideH w:val="single" w:sz="4" w:space="0" w:color="74B5FC"/>
        <w:insideV w:val="single" w:sz="4" w:space="0" w:color="74B5FC"/>
      </w:tblBorders>
    </w:tblPr>
    <w:tblStylePr w:type="firstRow">
      <w:rPr>
        <w:b/>
        <w:color w:val="404040"/>
      </w:rPr>
      <w:tblPr/>
      <w:tcPr>
        <w:tcBorders>
          <w:bottom w:val="single" w:sz="12" w:space="0" w:color="3794FB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4B5FC"/>
          <w:left w:val="single" w:sz="4" w:space="0" w:color="74B5FC"/>
          <w:bottom w:val="single" w:sz="4" w:space="0" w:color="74B5FC"/>
          <w:right w:val="single" w:sz="4" w:space="0" w:color="74B5FC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F8C5CA"/>
        <w:left w:val="single" w:sz="4" w:space="0" w:color="F8C5CA"/>
        <w:bottom w:val="single" w:sz="4" w:space="0" w:color="F8C5CA"/>
        <w:right w:val="single" w:sz="4" w:space="0" w:color="F8C5CA"/>
        <w:insideH w:val="single" w:sz="4" w:space="0" w:color="F8C5CA"/>
        <w:insideV w:val="single" w:sz="4" w:space="0" w:color="F8C5CA"/>
      </w:tblBorders>
    </w:tblPr>
    <w:tblStylePr w:type="firstRow">
      <w:rPr>
        <w:b/>
        <w:color w:val="404040"/>
      </w:rPr>
      <w:tblPr/>
      <w:tcPr>
        <w:tcBorders>
          <w:bottom w:val="single" w:sz="12" w:space="0" w:color="F5ACB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C5CA"/>
          <w:left w:val="single" w:sz="4" w:space="0" w:color="F8C5CA"/>
          <w:bottom w:val="single" w:sz="4" w:space="0" w:color="F8C5CA"/>
          <w:right w:val="single" w:sz="4" w:space="0" w:color="F8C5CA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FBE2E5"/>
        <w:left w:val="single" w:sz="4" w:space="0" w:color="FBE2E5"/>
        <w:bottom w:val="single" w:sz="4" w:space="0" w:color="FBE2E5"/>
        <w:right w:val="single" w:sz="4" w:space="0" w:color="FBE2E5"/>
        <w:insideH w:val="single" w:sz="4" w:space="0" w:color="FBE2E5"/>
        <w:insideV w:val="single" w:sz="4" w:space="0" w:color="FBE2E5"/>
      </w:tblBorders>
    </w:tblPr>
    <w:tblStylePr w:type="firstRow">
      <w:rPr>
        <w:b/>
        <w:color w:val="404040"/>
      </w:rPr>
      <w:tblPr/>
      <w:tcPr>
        <w:tcBorders>
          <w:bottom w:val="single" w:sz="12" w:space="0" w:color="FAD6D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E2E5"/>
          <w:left w:val="single" w:sz="4" w:space="0" w:color="FBE2E5"/>
          <w:bottom w:val="single" w:sz="4" w:space="0" w:color="FBE2E5"/>
          <w:right w:val="single" w:sz="4" w:space="0" w:color="FBE2E5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C3BBC0"/>
        <w:left w:val="single" w:sz="4" w:space="0" w:color="C3BBC0"/>
        <w:bottom w:val="single" w:sz="4" w:space="0" w:color="C3BBC0"/>
        <w:right w:val="single" w:sz="4" w:space="0" w:color="C3BBC0"/>
        <w:insideH w:val="single" w:sz="4" w:space="0" w:color="C3BBC0"/>
        <w:insideV w:val="single" w:sz="4" w:space="0" w:color="C3BBC0"/>
      </w:tblBorders>
    </w:tblPr>
    <w:tblStylePr w:type="firstRow">
      <w:rPr>
        <w:b/>
        <w:color w:val="404040"/>
      </w:rPr>
      <w:tblPr/>
      <w:tcPr>
        <w:tcBorders>
          <w:bottom w:val="single" w:sz="12" w:space="0" w:color="A99CA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BBC0"/>
          <w:left w:val="single" w:sz="4" w:space="0" w:color="C3BBC0"/>
          <w:bottom w:val="single" w:sz="4" w:space="0" w:color="C3BBC0"/>
          <w:right w:val="single" w:sz="4" w:space="0" w:color="C3BBC0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DAD7D8"/>
        <w:left w:val="single" w:sz="4" w:space="0" w:color="DAD7D8"/>
        <w:bottom w:val="single" w:sz="4" w:space="0" w:color="DAD7D8"/>
        <w:right w:val="single" w:sz="4" w:space="0" w:color="DAD7D8"/>
        <w:insideH w:val="single" w:sz="4" w:space="0" w:color="DAD7D8"/>
        <w:insideV w:val="single" w:sz="4" w:space="0" w:color="DAD7D8"/>
      </w:tblBorders>
    </w:tblPr>
    <w:tblStylePr w:type="firstRow">
      <w:rPr>
        <w:b/>
        <w:color w:val="404040"/>
      </w:rPr>
      <w:tblPr/>
      <w:tcPr>
        <w:tcBorders>
          <w:bottom w:val="single" w:sz="12" w:space="0" w:color="C9C5C7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7D8"/>
          <w:left w:val="single" w:sz="4" w:space="0" w:color="DAD7D8"/>
          <w:bottom w:val="single" w:sz="4" w:space="0" w:color="DAD7D8"/>
          <w:right w:val="single" w:sz="4" w:space="0" w:color="DAD7D8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C4D4DD"/>
        <w:left w:val="single" w:sz="4" w:space="0" w:color="C4D4DD"/>
        <w:bottom w:val="single" w:sz="4" w:space="0" w:color="C4D4DD"/>
        <w:right w:val="single" w:sz="4" w:space="0" w:color="C4D4DD"/>
        <w:insideH w:val="single" w:sz="4" w:space="0" w:color="C4D4DD"/>
        <w:insideV w:val="single" w:sz="4" w:space="0" w:color="C4D4DD"/>
      </w:tblBorders>
    </w:tblPr>
    <w:tblStylePr w:type="firstRow">
      <w:rPr>
        <w:b/>
        <w:color w:val="404040"/>
      </w:rPr>
      <w:tblPr/>
      <w:tcPr>
        <w:tcBorders>
          <w:bottom w:val="single" w:sz="12" w:space="0" w:color="AAC1CE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4DD"/>
          <w:left w:val="single" w:sz="4" w:space="0" w:color="C4D4DD"/>
          <w:bottom w:val="single" w:sz="4" w:space="0" w:color="C4D4DD"/>
          <w:right w:val="single" w:sz="4" w:space="0" w:color="C4D4DD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E0E9EE"/>
        <w:left w:val="single" w:sz="4" w:space="0" w:color="E0E9EE"/>
        <w:bottom w:val="single" w:sz="4" w:space="0" w:color="E0E9EE"/>
        <w:right w:val="single" w:sz="4" w:space="0" w:color="E0E9EE"/>
        <w:insideH w:val="single" w:sz="4" w:space="0" w:color="E0E9EE"/>
        <w:insideV w:val="single" w:sz="4" w:space="0" w:color="E0E9EE"/>
      </w:tblBorders>
    </w:tblPr>
    <w:tblStylePr w:type="firstRow">
      <w:rPr>
        <w:b/>
        <w:color w:val="404040"/>
      </w:rPr>
      <w:tblPr/>
      <w:tcPr>
        <w:tcBorders>
          <w:bottom w:val="single" w:sz="12" w:space="0" w:color="D2DFE7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E9EE"/>
          <w:left w:val="single" w:sz="4" w:space="0" w:color="E0E9EE"/>
          <w:bottom w:val="single" w:sz="4" w:space="0" w:color="E0E9EE"/>
          <w:right w:val="single" w:sz="4" w:space="0" w:color="E0E9EE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3794FB"/>
        <w:insideH w:val="single" w:sz="4" w:space="0" w:color="3794FB"/>
        <w:insideV w:val="single" w:sz="4" w:space="0" w:color="3794FB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794FB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794F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9DAFD" w:fill="B9DAF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9DAFD" w:fill="B9DAFD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F07C89"/>
        <w:insideH w:val="single" w:sz="4" w:space="0" w:color="F07C89"/>
        <w:insideV w:val="single" w:sz="4" w:space="0" w:color="F07C8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7C8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07C8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1E4" w:fill="FBE1E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1E4" w:fill="FBE1E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FAD5D9"/>
        <w:insideH w:val="single" w:sz="4" w:space="0" w:color="FAD5D9"/>
        <w:insideV w:val="single" w:sz="4" w:space="0" w:color="FAD5D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AD5D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AD5D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F1F2" w:fill="FDF1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F1F2" w:fill="FDF1F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685B63"/>
        <w:insideH w:val="single" w:sz="4" w:space="0" w:color="685B63"/>
        <w:insideV w:val="single" w:sz="4" w:space="0" w:color="685B63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5B6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5B6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DCDF" w:fill="E1DCD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DCDF" w:fill="E1DCDF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C8C3C6"/>
        <w:insideH w:val="single" w:sz="4" w:space="0" w:color="C8C3C6"/>
        <w:insideV w:val="single" w:sz="4" w:space="0" w:color="C8C3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8C3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8C3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AEB" w:fill="ECEAE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AEB" w:fill="ECEAEB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6E96AC"/>
        <w:insideH w:val="single" w:sz="4" w:space="0" w:color="6E96AC"/>
        <w:insideV w:val="single" w:sz="4" w:space="0" w:color="6E96AC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E96AC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E96A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9EE" w:fill="E1E9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9EE" w:fill="E1E9EE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B3CAD6"/>
        <w:insideH w:val="single" w:sz="4" w:space="0" w:color="B3CAD6"/>
        <w:insideV w:val="single" w:sz="4" w:space="0" w:color="B3CAD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3CAD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3CAD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F4F6" w:fill="EFF4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F4F6" w:fill="EFF4F6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3794FB"/>
        <w:insideH w:val="single" w:sz="4" w:space="0" w:color="3794FB"/>
        <w:insideV w:val="single" w:sz="4" w:space="0" w:color="3794FB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9DAFD" w:fill="B9DAF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9DAFD" w:fill="B9DAFD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F07C89"/>
        <w:insideH w:val="single" w:sz="4" w:space="0" w:color="F07C89"/>
        <w:insideV w:val="single" w:sz="4" w:space="0" w:color="F07C8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1E4" w:fill="FBE1E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1E4" w:fill="FBE1E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FAD5D9"/>
        <w:insideH w:val="single" w:sz="4" w:space="0" w:color="FAD5D9"/>
        <w:insideV w:val="single" w:sz="4" w:space="0" w:color="FAD5D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F1F2" w:fill="FDF1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F1F2" w:fill="FDF1F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685B63"/>
        <w:insideH w:val="single" w:sz="4" w:space="0" w:color="685B63"/>
        <w:insideV w:val="single" w:sz="4" w:space="0" w:color="685B63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DCDF" w:fill="E1DCD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DCDF" w:fill="E1DCDF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C8C3C6"/>
        <w:insideH w:val="single" w:sz="4" w:space="0" w:color="C8C3C6"/>
        <w:insideV w:val="single" w:sz="4" w:space="0" w:color="C8C3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AEB" w:fill="ECEAE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AEB" w:fill="ECEAEB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6E96AC"/>
        <w:insideH w:val="single" w:sz="4" w:space="0" w:color="6E96AC"/>
        <w:insideV w:val="single" w:sz="4" w:space="0" w:color="6E96AC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9EE" w:fill="E1E9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9EE" w:fill="E1E9EE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B3CAD6"/>
        <w:insideH w:val="single" w:sz="4" w:space="0" w:color="B3CAD6"/>
        <w:insideV w:val="single" w:sz="4" w:space="0" w:color="B3CAD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FF4F6" w:fill="EFF4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F4F6" w:fill="EFF4F6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3D98FB"/>
        <w:left w:val="single" w:sz="4" w:space="0" w:color="3D98FB"/>
        <w:bottom w:val="single" w:sz="4" w:space="0" w:color="3D98FB"/>
        <w:right w:val="single" w:sz="4" w:space="0" w:color="3D98FB"/>
        <w:insideH w:val="single" w:sz="4" w:space="0" w:color="3D98FB"/>
        <w:insideV w:val="single" w:sz="4" w:space="0" w:color="3D98F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34E9F"/>
          <w:left w:val="single" w:sz="4" w:space="0" w:color="034E9F"/>
          <w:bottom w:val="single" w:sz="4" w:space="0" w:color="034E9F"/>
          <w:right w:val="single" w:sz="4" w:space="0" w:color="034E9F"/>
        </w:tcBorders>
        <w:shd w:val="clear" w:color="034E9F" w:fill="034E9F"/>
      </w:tcPr>
    </w:tblStylePr>
    <w:tblStylePr w:type="lastRow">
      <w:rPr>
        <w:b/>
        <w:color w:val="404040"/>
      </w:rPr>
      <w:tblPr/>
      <w:tcPr>
        <w:tcBorders>
          <w:top w:val="single" w:sz="4" w:space="0" w:color="034E9F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9DAFD" w:fill="B9DAF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9DAFD" w:fill="B9DAFD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F6AEB6"/>
        <w:left w:val="single" w:sz="4" w:space="0" w:color="F6AEB6"/>
        <w:bottom w:val="single" w:sz="4" w:space="0" w:color="F6AEB6"/>
        <w:right w:val="single" w:sz="4" w:space="0" w:color="F6AEB6"/>
        <w:insideH w:val="single" w:sz="4" w:space="0" w:color="F6AEB6"/>
        <w:insideV w:val="single" w:sz="4" w:space="0" w:color="F6AEB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7C89"/>
          <w:left w:val="single" w:sz="4" w:space="0" w:color="F07C89"/>
          <w:bottom w:val="single" w:sz="4" w:space="0" w:color="F07C89"/>
          <w:right w:val="single" w:sz="4" w:space="0" w:color="F07C89"/>
        </w:tcBorders>
        <w:shd w:val="clear" w:color="F07C89" w:fill="F07C89"/>
      </w:tcPr>
    </w:tblStylePr>
    <w:tblStylePr w:type="lastRow">
      <w:rPr>
        <w:b/>
        <w:color w:val="404040"/>
      </w:rPr>
      <w:tblPr/>
      <w:tcPr>
        <w:tcBorders>
          <w:top w:val="single" w:sz="4" w:space="0" w:color="F07C8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E3E5" w:fill="FCE3E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E3E5" w:fill="FCE3E5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FAD7DB"/>
        <w:left w:val="single" w:sz="4" w:space="0" w:color="FAD7DB"/>
        <w:bottom w:val="single" w:sz="4" w:space="0" w:color="FAD7DB"/>
        <w:right w:val="single" w:sz="4" w:space="0" w:color="FAD7DB"/>
        <w:insideH w:val="single" w:sz="4" w:space="0" w:color="FAD7DB"/>
        <w:insideV w:val="single" w:sz="4" w:space="0" w:color="FAD7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AD5D9"/>
          <w:left w:val="single" w:sz="4" w:space="0" w:color="FAD5D9"/>
          <w:bottom w:val="single" w:sz="4" w:space="0" w:color="FAD5D9"/>
          <w:right w:val="single" w:sz="4" w:space="0" w:color="FAD5D9"/>
        </w:tcBorders>
        <w:shd w:val="clear" w:color="FAD5D9" w:fill="FAD5D9"/>
      </w:tcPr>
    </w:tblStylePr>
    <w:tblStylePr w:type="lastRow">
      <w:rPr>
        <w:b/>
        <w:color w:val="404040"/>
      </w:rPr>
      <w:tblPr/>
      <w:tcPr>
        <w:tcBorders>
          <w:top w:val="single" w:sz="4" w:space="0" w:color="FAD5D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F1F2" w:fill="FDF1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F1F2" w:fill="FDF1F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ACA0A7"/>
        <w:left w:val="single" w:sz="4" w:space="0" w:color="ACA0A7"/>
        <w:bottom w:val="single" w:sz="4" w:space="0" w:color="ACA0A7"/>
        <w:right w:val="single" w:sz="4" w:space="0" w:color="ACA0A7"/>
        <w:insideH w:val="single" w:sz="4" w:space="0" w:color="ACA0A7"/>
        <w:insideV w:val="single" w:sz="4" w:space="0" w:color="ACA0A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5B63"/>
          <w:left w:val="single" w:sz="4" w:space="0" w:color="685B63"/>
          <w:bottom w:val="single" w:sz="4" w:space="0" w:color="685B63"/>
          <w:right w:val="single" w:sz="4" w:space="0" w:color="685B63"/>
        </w:tcBorders>
        <w:shd w:val="clear" w:color="685B63" w:fill="685B63"/>
      </w:tcPr>
    </w:tblStylePr>
    <w:tblStylePr w:type="lastRow">
      <w:rPr>
        <w:b/>
        <w:color w:val="404040"/>
      </w:rPr>
      <w:tblPr/>
      <w:tcPr>
        <w:tcBorders>
          <w:top w:val="single" w:sz="4" w:space="0" w:color="685B6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DCDF" w:fill="E1DCD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DCDF" w:fill="E1DCDF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CBC7C9"/>
        <w:left w:val="single" w:sz="4" w:space="0" w:color="CBC7C9"/>
        <w:bottom w:val="single" w:sz="4" w:space="0" w:color="CBC7C9"/>
        <w:right w:val="single" w:sz="4" w:space="0" w:color="CBC7C9"/>
        <w:insideH w:val="single" w:sz="4" w:space="0" w:color="CBC7C9"/>
        <w:insideV w:val="single" w:sz="4" w:space="0" w:color="CBC7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8C3C6"/>
          <w:left w:val="single" w:sz="4" w:space="0" w:color="C8C3C6"/>
          <w:bottom w:val="single" w:sz="4" w:space="0" w:color="C8C3C6"/>
          <w:right w:val="single" w:sz="4" w:space="0" w:color="C8C3C6"/>
        </w:tcBorders>
        <w:shd w:val="clear" w:color="C8C3C6" w:fill="C8C3C6"/>
      </w:tcPr>
    </w:tblStylePr>
    <w:tblStylePr w:type="lastRow">
      <w:rPr>
        <w:b/>
        <w:color w:val="404040"/>
      </w:rPr>
      <w:tblPr/>
      <w:tcPr>
        <w:tcBorders>
          <w:top w:val="single" w:sz="4" w:space="0" w:color="C8C3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AEB" w:fill="ECEAE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AEB" w:fill="ECEAEB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ACC3D0"/>
        <w:left w:val="single" w:sz="4" w:space="0" w:color="ACC3D0"/>
        <w:bottom w:val="single" w:sz="4" w:space="0" w:color="ACC3D0"/>
        <w:right w:val="single" w:sz="4" w:space="0" w:color="ACC3D0"/>
        <w:insideH w:val="single" w:sz="4" w:space="0" w:color="ACC3D0"/>
        <w:insideV w:val="single" w:sz="4" w:space="0" w:color="ACC3D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E96AC"/>
          <w:left w:val="single" w:sz="4" w:space="0" w:color="6E96AC"/>
          <w:bottom w:val="single" w:sz="4" w:space="0" w:color="6E96AC"/>
          <w:right w:val="single" w:sz="4" w:space="0" w:color="6E96AC"/>
        </w:tcBorders>
        <w:shd w:val="clear" w:color="6E96AC" w:fill="6E96AC"/>
      </w:tcPr>
    </w:tblStylePr>
    <w:tblStylePr w:type="lastRow">
      <w:rPr>
        <w:b/>
        <w:color w:val="404040"/>
      </w:rPr>
      <w:tblPr/>
      <w:tcPr>
        <w:tcBorders>
          <w:top w:val="single" w:sz="4" w:space="0" w:color="6E96AC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9EE" w:fill="E1E9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9EE" w:fill="E1E9EE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D3E0E7"/>
        <w:left w:val="single" w:sz="4" w:space="0" w:color="D3E0E7"/>
        <w:bottom w:val="single" w:sz="4" w:space="0" w:color="D3E0E7"/>
        <w:right w:val="single" w:sz="4" w:space="0" w:color="D3E0E7"/>
        <w:insideH w:val="single" w:sz="4" w:space="0" w:color="D3E0E7"/>
        <w:insideV w:val="single" w:sz="4" w:space="0" w:color="D3E0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3CAD6"/>
          <w:left w:val="single" w:sz="4" w:space="0" w:color="B3CAD6"/>
          <w:bottom w:val="single" w:sz="4" w:space="0" w:color="B3CAD6"/>
          <w:right w:val="single" w:sz="4" w:space="0" w:color="B3CAD6"/>
        </w:tcBorders>
        <w:shd w:val="clear" w:color="B3CAD6" w:fill="B3CAD6"/>
      </w:tcPr>
    </w:tblStylePr>
    <w:tblStylePr w:type="lastRow">
      <w:rPr>
        <w:b/>
        <w:color w:val="404040"/>
      </w:rPr>
      <w:tblPr/>
      <w:tcPr>
        <w:tcBorders>
          <w:top w:val="single" w:sz="4" w:space="0" w:color="B3CAD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F4F6" w:fill="EFF4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F4F6" w:fill="EFF4F6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83A8D0"/>
        <w:left w:val="single" w:sz="4" w:space="0" w:color="83A8D0"/>
        <w:bottom w:val="single" w:sz="4" w:space="0" w:color="83A8D0"/>
        <w:right w:val="single" w:sz="4" w:space="0" w:color="83A8D0"/>
        <w:insideH w:val="single" w:sz="4" w:space="0" w:color="83A8D0"/>
        <w:insideV w:val="single" w:sz="4" w:space="0" w:color="83A8D0"/>
      </w:tblBorders>
      <w:shd w:val="clear" w:color="A8D1FD" w:fill="A8D1FD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34E9F" w:fill="034E9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3A8D0"/>
        </w:tcBorders>
        <w:shd w:val="clear" w:color="034E9F" w:fill="034E9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34E9F" w:fill="034E9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34E9F" w:fill="034E9F"/>
      </w:tcPr>
    </w:tblStylePr>
    <w:tblStylePr w:type="band1Vert">
      <w:tblPr/>
      <w:tcPr>
        <w:shd w:val="clear" w:color="61ABFC" w:fill="61ABFC"/>
      </w:tcPr>
    </w:tblStylePr>
    <w:tblStylePr w:type="band1Horz">
      <w:tblPr/>
      <w:tcPr>
        <w:shd w:val="clear" w:color="61ABFC" w:fill="61ABFC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83A8D0"/>
        <w:left w:val="single" w:sz="4" w:space="0" w:color="83A8D0"/>
        <w:bottom w:val="single" w:sz="4" w:space="0" w:color="83A8D0"/>
        <w:right w:val="single" w:sz="4" w:space="0" w:color="83A8D0"/>
        <w:insideH w:val="single" w:sz="4" w:space="0" w:color="83A8D0"/>
        <w:insideV w:val="single" w:sz="4" w:space="0" w:color="83A8D0"/>
      </w:tblBorders>
      <w:shd w:val="clear" w:color="FBE1E4" w:fill="FBE1E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F717F" w:fill="EF717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3A8D0"/>
        </w:tcBorders>
        <w:shd w:val="clear" w:color="EF717F" w:fill="EF717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F717F" w:fill="EF717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F717F" w:fill="EF717F"/>
      </w:tcPr>
    </w:tblStylePr>
    <w:tblStylePr w:type="band1Vert">
      <w:tblPr/>
      <w:tcPr>
        <w:shd w:val="clear" w:color="F7BDC4" w:fill="F7BDC4"/>
      </w:tcPr>
    </w:tblStylePr>
    <w:tblStylePr w:type="band1Horz">
      <w:tblPr/>
      <w:tcPr>
        <w:shd w:val="clear" w:color="F7BDC4" w:fill="F7BDC4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83A8D0"/>
        <w:left w:val="single" w:sz="4" w:space="0" w:color="83A8D0"/>
        <w:bottom w:val="single" w:sz="4" w:space="0" w:color="83A8D0"/>
        <w:right w:val="single" w:sz="4" w:space="0" w:color="83A8D0"/>
        <w:insideH w:val="single" w:sz="4" w:space="0" w:color="83A8D0"/>
        <w:insideV w:val="single" w:sz="4" w:space="0" w:color="83A8D0"/>
      </w:tblBorders>
      <w:shd w:val="clear" w:color="FDF1F2" w:fill="FDF1F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B9C0" w:fill="F7B9C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3A8D0"/>
        </w:tcBorders>
        <w:shd w:val="clear" w:color="F7B9C0" w:fill="F7B9C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B9C0" w:fill="F7B9C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B9C0" w:fill="F7B9C0"/>
      </w:tcPr>
    </w:tblStylePr>
    <w:tblStylePr w:type="band1Vert">
      <w:tblPr/>
      <w:tcPr>
        <w:shd w:val="clear" w:color="FBDEE1" w:fill="FBDEE1"/>
      </w:tcPr>
    </w:tblStylePr>
    <w:tblStylePr w:type="band1Horz">
      <w:tblPr/>
      <w:tcPr>
        <w:shd w:val="clear" w:color="FBDEE1" w:fill="FBDEE1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83A8D0"/>
        <w:left w:val="single" w:sz="4" w:space="0" w:color="83A8D0"/>
        <w:bottom w:val="single" w:sz="4" w:space="0" w:color="83A8D0"/>
        <w:right w:val="single" w:sz="4" w:space="0" w:color="83A8D0"/>
        <w:insideH w:val="single" w:sz="4" w:space="0" w:color="83A8D0"/>
        <w:insideV w:val="single" w:sz="4" w:space="0" w:color="83A8D0"/>
      </w:tblBorders>
      <w:shd w:val="clear" w:color="E1DCDF" w:fill="E1DCD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85B63" w:fill="685B6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3A8D0"/>
        </w:tcBorders>
        <w:shd w:val="clear" w:color="685B63" w:fill="685B6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85B63" w:fill="685B6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85B63" w:fill="685B63"/>
      </w:tcPr>
    </w:tblStylePr>
    <w:tblStylePr w:type="band1Vert">
      <w:tblPr/>
      <w:tcPr>
        <w:shd w:val="clear" w:color="BBB1B7" w:fill="BBB1B7"/>
      </w:tcPr>
    </w:tblStylePr>
    <w:tblStylePr w:type="band1Horz">
      <w:tblPr/>
      <w:tcPr>
        <w:shd w:val="clear" w:color="BBB1B7" w:fill="BBB1B7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83A8D0"/>
        <w:left w:val="single" w:sz="4" w:space="0" w:color="83A8D0"/>
        <w:bottom w:val="single" w:sz="4" w:space="0" w:color="83A8D0"/>
        <w:right w:val="single" w:sz="4" w:space="0" w:color="83A8D0"/>
        <w:insideH w:val="single" w:sz="4" w:space="0" w:color="83A8D0"/>
        <w:insideV w:val="single" w:sz="4" w:space="0" w:color="83A8D0"/>
      </w:tblBorders>
      <w:shd w:val="clear" w:color="ECEAEB" w:fill="ECEAE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49DA1" w:fill="A49DA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3A8D0"/>
        </w:tcBorders>
        <w:shd w:val="clear" w:color="A49DA1" w:fill="A49DA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49DA1" w:fill="A49DA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49DA1" w:fill="A49DA1"/>
      </w:tcPr>
    </w:tblStylePr>
    <w:tblStylePr w:type="band1Vert">
      <w:tblPr/>
      <w:tcPr>
        <w:shd w:val="clear" w:color="D5D1D3" w:fill="D5D1D3"/>
      </w:tcPr>
    </w:tblStylePr>
    <w:tblStylePr w:type="band1Horz">
      <w:tblPr/>
      <w:tcPr>
        <w:shd w:val="clear" w:color="D5D1D3" w:fill="D5D1D3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83A8D0"/>
        <w:left w:val="single" w:sz="4" w:space="0" w:color="83A8D0"/>
        <w:bottom w:val="single" w:sz="4" w:space="0" w:color="83A8D0"/>
        <w:right w:val="single" w:sz="4" w:space="0" w:color="83A8D0"/>
        <w:insideH w:val="single" w:sz="4" w:space="0" w:color="83A8D0"/>
        <w:insideV w:val="single" w:sz="4" w:space="0" w:color="83A8D0"/>
      </w:tblBorders>
      <w:shd w:val="clear" w:color="E1E9EE" w:fill="E1E9EE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E96AC" w:fill="6E96AC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3A8D0"/>
        </w:tcBorders>
        <w:shd w:val="clear" w:color="6E96AC" w:fill="6E96AC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E96AC" w:fill="6E96AC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E96AC" w:fill="6E96AC"/>
      </w:tcPr>
    </w:tblStylePr>
    <w:tblStylePr w:type="band1Vert">
      <w:tblPr/>
      <w:tcPr>
        <w:shd w:val="clear" w:color="BCCED9" w:fill="BCCED9"/>
      </w:tcPr>
    </w:tblStylePr>
    <w:tblStylePr w:type="band1Horz">
      <w:tblPr/>
      <w:tcPr>
        <w:shd w:val="clear" w:color="BCCED9" w:fill="BCCED9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83A8D0"/>
        <w:left w:val="single" w:sz="4" w:space="0" w:color="83A8D0"/>
        <w:bottom w:val="single" w:sz="4" w:space="0" w:color="83A8D0"/>
        <w:right w:val="single" w:sz="4" w:space="0" w:color="83A8D0"/>
        <w:insideH w:val="single" w:sz="4" w:space="0" w:color="83A8D0"/>
        <w:insideV w:val="single" w:sz="4" w:space="0" w:color="83A8D0"/>
      </w:tblBorders>
      <w:shd w:val="clear" w:color="EFF4F6" w:fill="EFF4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3CAD6" w:fill="B3CAD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3A8D0"/>
        </w:tcBorders>
        <w:shd w:val="clear" w:color="B3CAD6" w:fill="B3CAD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3CAD6" w:fill="B3CAD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3CAD6" w:fill="B3CAD6"/>
      </w:tcPr>
    </w:tblStylePr>
    <w:tblStylePr w:type="band1Vert">
      <w:tblPr/>
      <w:tcPr>
        <w:shd w:val="clear" w:color="DBE6EC" w:fill="DBE6EC"/>
      </w:tcPr>
    </w:tblStylePr>
    <w:tblStylePr w:type="band1Horz">
      <w:tblPr/>
      <w:tcPr>
        <w:shd w:val="clear" w:color="DBE6EC" w:fill="DBE6EC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53A3FB"/>
        <w:left w:val="single" w:sz="4" w:space="0" w:color="53A3FB"/>
        <w:bottom w:val="single" w:sz="4" w:space="0" w:color="53A3FB"/>
        <w:right w:val="single" w:sz="4" w:space="0" w:color="53A3FB"/>
        <w:insideH w:val="single" w:sz="4" w:space="0" w:color="53A3FB"/>
        <w:insideV w:val="single" w:sz="4" w:space="0" w:color="53A3FB"/>
      </w:tblBorders>
    </w:tblPr>
    <w:tblStylePr w:type="firstRow">
      <w:rPr>
        <w:b/>
        <w:color w:val="53A3FB"/>
      </w:rPr>
      <w:tblPr/>
      <w:tcPr>
        <w:tcBorders>
          <w:bottom w:val="single" w:sz="12" w:space="0" w:color="53A3FB"/>
        </w:tcBorders>
      </w:tcPr>
    </w:tblStylePr>
    <w:tblStylePr w:type="lastRow">
      <w:rPr>
        <w:b/>
        <w:color w:val="53A3FB"/>
      </w:rPr>
    </w:tblStylePr>
    <w:tblStylePr w:type="firstCol">
      <w:rPr>
        <w:b/>
        <w:color w:val="53A3FB"/>
      </w:rPr>
    </w:tblStylePr>
    <w:tblStylePr w:type="lastCol">
      <w:rPr>
        <w:b/>
        <w:color w:val="53A3FB"/>
      </w:rPr>
    </w:tblStylePr>
    <w:tblStylePr w:type="band1Vert">
      <w:tblPr/>
      <w:tcPr>
        <w:shd w:val="clear" w:color="B9DAFD" w:fill="B9DAFD"/>
      </w:tcPr>
    </w:tblStylePr>
    <w:tblStylePr w:type="band1Horz">
      <w:rPr>
        <w:rFonts w:ascii="Arial" w:hAnsi="Arial"/>
        <w:color w:val="53A3FB"/>
        <w:sz w:val="22"/>
      </w:rPr>
      <w:tblPr/>
      <w:tcPr>
        <w:shd w:val="clear" w:color="B9DAFD" w:fill="B9DAFD"/>
      </w:tcPr>
    </w:tblStylePr>
    <w:tblStylePr w:type="band2Horz">
      <w:rPr>
        <w:rFonts w:ascii="Arial" w:hAnsi="Arial"/>
        <w:color w:val="53A3FB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F7B7BE"/>
        <w:left w:val="single" w:sz="4" w:space="0" w:color="F7B7BE"/>
        <w:bottom w:val="single" w:sz="4" w:space="0" w:color="F7B7BE"/>
        <w:right w:val="single" w:sz="4" w:space="0" w:color="F7B7BE"/>
        <w:insideH w:val="single" w:sz="4" w:space="0" w:color="F7B7BE"/>
        <w:insideV w:val="single" w:sz="4" w:space="0" w:color="F7B7BE"/>
      </w:tblBorders>
    </w:tblPr>
    <w:tblStylePr w:type="firstRow">
      <w:rPr>
        <w:b/>
        <w:color w:val="F7B7BE"/>
      </w:rPr>
      <w:tblPr/>
      <w:tcPr>
        <w:tcBorders>
          <w:bottom w:val="single" w:sz="12" w:space="0" w:color="F7B7BE"/>
        </w:tcBorders>
      </w:tcPr>
    </w:tblStylePr>
    <w:tblStylePr w:type="lastRow">
      <w:rPr>
        <w:b/>
        <w:color w:val="F7B7BE"/>
      </w:rPr>
    </w:tblStylePr>
    <w:tblStylePr w:type="firstCol">
      <w:rPr>
        <w:b/>
        <w:color w:val="F7B7BE"/>
      </w:rPr>
    </w:tblStylePr>
    <w:tblStylePr w:type="lastCol">
      <w:rPr>
        <w:b/>
        <w:color w:val="F7B7BE"/>
      </w:rPr>
    </w:tblStylePr>
    <w:tblStylePr w:type="band1Vert">
      <w:tblPr/>
      <w:tcPr>
        <w:shd w:val="clear" w:color="FBE1E4" w:fill="FBE1E4"/>
      </w:tcPr>
    </w:tblStylePr>
    <w:tblStylePr w:type="band1Horz">
      <w:rPr>
        <w:rFonts w:ascii="Arial" w:hAnsi="Arial"/>
        <w:color w:val="F7B7BE"/>
        <w:sz w:val="22"/>
      </w:rPr>
      <w:tblPr/>
      <w:tcPr>
        <w:shd w:val="clear" w:color="FBE1E4" w:fill="FBE1E4"/>
      </w:tcPr>
    </w:tblStylePr>
    <w:tblStylePr w:type="band2Horz">
      <w:rPr>
        <w:rFonts w:ascii="Arial" w:hAnsi="Arial"/>
        <w:color w:val="F7B7BE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FAD5D9"/>
        <w:left w:val="single" w:sz="4" w:space="0" w:color="FAD5D9"/>
        <w:bottom w:val="single" w:sz="4" w:space="0" w:color="FAD5D9"/>
        <w:right w:val="single" w:sz="4" w:space="0" w:color="FAD5D9"/>
        <w:insideH w:val="single" w:sz="4" w:space="0" w:color="FAD5D9"/>
        <w:insideV w:val="single" w:sz="4" w:space="0" w:color="FAD5D9"/>
      </w:tblBorders>
    </w:tblPr>
    <w:tblStylePr w:type="firstRow">
      <w:rPr>
        <w:b/>
        <w:color w:val="FAD5D9"/>
      </w:rPr>
      <w:tblPr/>
      <w:tcPr>
        <w:tcBorders>
          <w:bottom w:val="single" w:sz="12" w:space="0" w:color="FAD5D9"/>
        </w:tcBorders>
      </w:tcPr>
    </w:tblStylePr>
    <w:tblStylePr w:type="lastRow">
      <w:rPr>
        <w:b/>
        <w:color w:val="FAD5D9"/>
      </w:rPr>
    </w:tblStylePr>
    <w:tblStylePr w:type="firstCol">
      <w:rPr>
        <w:b/>
        <w:color w:val="FAD5D9"/>
      </w:rPr>
    </w:tblStylePr>
    <w:tblStylePr w:type="lastCol">
      <w:rPr>
        <w:b/>
        <w:color w:val="FAD5D9"/>
      </w:rPr>
    </w:tblStylePr>
    <w:tblStylePr w:type="band1Vert">
      <w:tblPr/>
      <w:tcPr>
        <w:shd w:val="clear" w:color="FDF1F2" w:fill="FDF1F2"/>
      </w:tcPr>
    </w:tblStylePr>
    <w:tblStylePr w:type="band1Horz">
      <w:rPr>
        <w:rFonts w:ascii="Arial" w:hAnsi="Arial"/>
        <w:color w:val="FAD5D9"/>
        <w:sz w:val="22"/>
      </w:rPr>
      <w:tblPr/>
      <w:tcPr>
        <w:shd w:val="clear" w:color="FDF1F2" w:fill="FDF1F2"/>
      </w:tcPr>
    </w:tblStylePr>
    <w:tblStylePr w:type="band2Horz">
      <w:rPr>
        <w:rFonts w:ascii="Arial" w:hAnsi="Arial"/>
        <w:color w:val="FAD5D9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685B63"/>
        <w:left w:val="single" w:sz="4" w:space="0" w:color="685B63"/>
        <w:bottom w:val="single" w:sz="4" w:space="0" w:color="685B63"/>
        <w:right w:val="single" w:sz="4" w:space="0" w:color="685B63"/>
        <w:insideH w:val="single" w:sz="4" w:space="0" w:color="685B63"/>
        <w:insideV w:val="single" w:sz="4" w:space="0" w:color="685B63"/>
      </w:tblBorders>
    </w:tblPr>
    <w:tblStylePr w:type="firstRow">
      <w:rPr>
        <w:b/>
        <w:color w:val="685B63"/>
      </w:rPr>
      <w:tblPr/>
      <w:tcPr>
        <w:tcBorders>
          <w:bottom w:val="single" w:sz="12" w:space="0" w:color="685B63"/>
        </w:tcBorders>
      </w:tcPr>
    </w:tblStylePr>
    <w:tblStylePr w:type="lastRow">
      <w:rPr>
        <w:b/>
        <w:color w:val="685B63"/>
      </w:rPr>
    </w:tblStylePr>
    <w:tblStylePr w:type="firstCol">
      <w:rPr>
        <w:b/>
        <w:color w:val="685B63"/>
      </w:rPr>
    </w:tblStylePr>
    <w:tblStylePr w:type="lastCol">
      <w:rPr>
        <w:b/>
        <w:color w:val="685B63"/>
      </w:rPr>
    </w:tblStylePr>
    <w:tblStylePr w:type="band1Vert">
      <w:tblPr/>
      <w:tcPr>
        <w:shd w:val="clear" w:color="E1DCDF" w:fill="E1DCDF"/>
      </w:tcPr>
    </w:tblStylePr>
    <w:tblStylePr w:type="band1Horz">
      <w:rPr>
        <w:rFonts w:ascii="Arial" w:hAnsi="Arial"/>
        <w:color w:val="685B63"/>
        <w:sz w:val="22"/>
      </w:rPr>
      <w:tblPr/>
      <w:tcPr>
        <w:shd w:val="clear" w:color="E1DCDF" w:fill="E1DCDF"/>
      </w:tcPr>
    </w:tblStylePr>
    <w:tblStylePr w:type="band2Horz">
      <w:rPr>
        <w:rFonts w:ascii="Arial" w:hAnsi="Arial"/>
        <w:color w:val="685B63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C8C3C6"/>
        <w:left w:val="single" w:sz="4" w:space="0" w:color="C8C3C6"/>
        <w:bottom w:val="single" w:sz="4" w:space="0" w:color="C8C3C6"/>
        <w:right w:val="single" w:sz="4" w:space="0" w:color="C8C3C6"/>
        <w:insideH w:val="single" w:sz="4" w:space="0" w:color="C8C3C6"/>
        <w:insideV w:val="single" w:sz="4" w:space="0" w:color="C8C3C6"/>
      </w:tblBorders>
    </w:tblPr>
    <w:tblStylePr w:type="firstRow">
      <w:rPr>
        <w:b/>
        <w:color w:val="C8C3C6"/>
      </w:rPr>
      <w:tblPr/>
      <w:tcPr>
        <w:tcBorders>
          <w:bottom w:val="single" w:sz="12" w:space="0" w:color="C8C3C6"/>
        </w:tcBorders>
      </w:tcPr>
    </w:tblStylePr>
    <w:tblStylePr w:type="lastRow">
      <w:rPr>
        <w:b/>
        <w:color w:val="C8C3C6"/>
      </w:rPr>
    </w:tblStylePr>
    <w:tblStylePr w:type="firstCol">
      <w:rPr>
        <w:b/>
        <w:color w:val="C8C3C6"/>
      </w:rPr>
    </w:tblStylePr>
    <w:tblStylePr w:type="lastCol">
      <w:rPr>
        <w:b/>
        <w:color w:val="C8C3C6"/>
      </w:rPr>
    </w:tblStylePr>
    <w:tblStylePr w:type="band1Vert">
      <w:tblPr/>
      <w:tcPr>
        <w:shd w:val="clear" w:color="ECEAEB" w:fill="ECEAEB"/>
      </w:tcPr>
    </w:tblStylePr>
    <w:tblStylePr w:type="band1Horz">
      <w:rPr>
        <w:rFonts w:ascii="Arial" w:hAnsi="Arial"/>
        <w:color w:val="C8C3C6"/>
        <w:sz w:val="22"/>
      </w:rPr>
      <w:tblPr/>
      <w:tcPr>
        <w:shd w:val="clear" w:color="ECEAEB" w:fill="ECEAEB"/>
      </w:tcPr>
    </w:tblStylePr>
    <w:tblStylePr w:type="band2Horz">
      <w:rPr>
        <w:rFonts w:ascii="Arial" w:hAnsi="Arial"/>
        <w:color w:val="C8C3C6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6E96AC"/>
        <w:left w:val="single" w:sz="4" w:space="0" w:color="6E96AC"/>
        <w:bottom w:val="single" w:sz="4" w:space="0" w:color="6E96AC"/>
        <w:right w:val="single" w:sz="4" w:space="0" w:color="6E96AC"/>
        <w:insideH w:val="single" w:sz="4" w:space="0" w:color="6E96AC"/>
        <w:insideV w:val="single" w:sz="4" w:space="0" w:color="6E96AC"/>
      </w:tblBorders>
    </w:tblPr>
    <w:tblStylePr w:type="firstRow">
      <w:rPr>
        <w:b/>
        <w:color w:val="3C5868"/>
      </w:rPr>
      <w:tblPr/>
      <w:tcPr>
        <w:tcBorders>
          <w:bottom w:val="single" w:sz="12" w:space="0" w:color="6E96AC"/>
        </w:tcBorders>
      </w:tcPr>
    </w:tblStylePr>
    <w:tblStylePr w:type="lastRow">
      <w:rPr>
        <w:b/>
        <w:color w:val="3C5868"/>
      </w:rPr>
    </w:tblStylePr>
    <w:tblStylePr w:type="firstCol">
      <w:rPr>
        <w:b/>
        <w:color w:val="3C5868"/>
      </w:rPr>
    </w:tblStylePr>
    <w:tblStylePr w:type="lastCol">
      <w:rPr>
        <w:b/>
        <w:color w:val="3C5868"/>
      </w:rPr>
    </w:tblStylePr>
    <w:tblStylePr w:type="band1Vert">
      <w:tblPr/>
      <w:tcPr>
        <w:shd w:val="clear" w:color="E1E9EE" w:fill="E1E9EE"/>
      </w:tcPr>
    </w:tblStylePr>
    <w:tblStylePr w:type="band1Horz">
      <w:rPr>
        <w:rFonts w:ascii="Arial" w:hAnsi="Arial"/>
        <w:color w:val="3C5868"/>
        <w:sz w:val="22"/>
      </w:rPr>
      <w:tblPr/>
      <w:tcPr>
        <w:shd w:val="clear" w:color="E1E9EE" w:fill="E1E9EE"/>
      </w:tcPr>
    </w:tblStylePr>
    <w:tblStylePr w:type="band2Horz">
      <w:rPr>
        <w:rFonts w:ascii="Arial" w:hAnsi="Arial"/>
        <w:color w:val="3C5868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B3CAD6"/>
        <w:left w:val="single" w:sz="4" w:space="0" w:color="B3CAD6"/>
        <w:bottom w:val="single" w:sz="4" w:space="0" w:color="B3CAD6"/>
        <w:right w:val="single" w:sz="4" w:space="0" w:color="B3CAD6"/>
        <w:insideH w:val="single" w:sz="4" w:space="0" w:color="B3CAD6"/>
        <w:insideV w:val="single" w:sz="4" w:space="0" w:color="B3CAD6"/>
      </w:tblBorders>
    </w:tblPr>
    <w:tblStylePr w:type="firstRow">
      <w:rPr>
        <w:b/>
        <w:color w:val="3C5868"/>
      </w:rPr>
      <w:tblPr/>
      <w:tcPr>
        <w:tcBorders>
          <w:bottom w:val="single" w:sz="12" w:space="0" w:color="B3CAD6"/>
        </w:tcBorders>
      </w:tcPr>
    </w:tblStylePr>
    <w:tblStylePr w:type="lastRow">
      <w:rPr>
        <w:b/>
        <w:color w:val="3C5868"/>
      </w:rPr>
    </w:tblStylePr>
    <w:tblStylePr w:type="firstCol">
      <w:rPr>
        <w:b/>
        <w:color w:val="3C5868"/>
      </w:rPr>
    </w:tblStylePr>
    <w:tblStylePr w:type="lastCol">
      <w:rPr>
        <w:b/>
        <w:color w:val="3C5868"/>
      </w:rPr>
    </w:tblStylePr>
    <w:tblStylePr w:type="band1Vert">
      <w:tblPr/>
      <w:tcPr>
        <w:shd w:val="clear" w:color="EFF4F6" w:fill="EFF4F6"/>
      </w:tcPr>
    </w:tblStylePr>
    <w:tblStylePr w:type="band1Horz">
      <w:rPr>
        <w:rFonts w:ascii="Arial" w:hAnsi="Arial"/>
        <w:color w:val="3C5868"/>
        <w:sz w:val="22"/>
      </w:rPr>
      <w:tblPr/>
      <w:tcPr>
        <w:shd w:val="clear" w:color="EFF4F6" w:fill="EFF4F6"/>
      </w:tcPr>
    </w:tblStylePr>
    <w:tblStylePr w:type="band2Horz">
      <w:rPr>
        <w:rFonts w:ascii="Arial" w:hAnsi="Arial"/>
        <w:color w:val="3C5868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53A3FB"/>
        <w:right w:val="single" w:sz="4" w:space="0" w:color="53A3FB"/>
        <w:insideH w:val="single" w:sz="4" w:space="0" w:color="53A3FB"/>
        <w:insideV w:val="single" w:sz="4" w:space="0" w:color="53A3FB"/>
      </w:tblBorders>
    </w:tblPr>
    <w:tblStylePr w:type="firstRow">
      <w:rPr>
        <w:rFonts w:ascii="Arial" w:hAnsi="Arial"/>
        <w:b/>
        <w:color w:val="53A3F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3A3FB"/>
          <w:right w:val="none" w:sz="4" w:space="0" w:color="000000"/>
        </w:tcBorders>
        <w:shd w:val="clear" w:color="83A8D0" w:fill="83A8D0"/>
      </w:tcPr>
    </w:tblStylePr>
    <w:tblStylePr w:type="lastRow">
      <w:rPr>
        <w:rFonts w:ascii="Arial" w:hAnsi="Arial"/>
        <w:b/>
        <w:color w:val="53A3FB"/>
        <w:sz w:val="22"/>
      </w:rPr>
      <w:tblPr/>
      <w:tcPr>
        <w:tcBorders>
          <w:top w:val="single" w:sz="4" w:space="0" w:color="53A3F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83A8D0" w:fill="83A8D0"/>
      </w:tcPr>
    </w:tblStylePr>
    <w:tblStylePr w:type="firstCol">
      <w:pPr>
        <w:jc w:val="right"/>
      </w:pPr>
      <w:rPr>
        <w:rFonts w:ascii="Arial" w:hAnsi="Arial"/>
        <w:i/>
        <w:color w:val="53A3F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3A3FB"/>
        </w:tcBorders>
        <w:shd w:val="clear" w:color="FFFFFF" w:fill="auto"/>
      </w:tcPr>
    </w:tblStylePr>
    <w:tblStylePr w:type="lastCol">
      <w:rPr>
        <w:rFonts w:ascii="Arial" w:hAnsi="Arial"/>
        <w:i/>
        <w:color w:val="53A3FB"/>
        <w:sz w:val="22"/>
      </w:rPr>
      <w:tblPr/>
      <w:tcPr>
        <w:tcBorders>
          <w:top w:val="none" w:sz="4" w:space="0" w:color="000000"/>
          <w:left w:val="single" w:sz="4" w:space="0" w:color="53A3F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DF5FE" w:fill="EDF5FE"/>
      </w:tcPr>
    </w:tblStylePr>
    <w:tblStylePr w:type="band1Horz">
      <w:rPr>
        <w:rFonts w:ascii="Arial" w:hAnsi="Arial"/>
        <w:color w:val="53A3FB"/>
        <w:sz w:val="22"/>
      </w:rPr>
      <w:tblPr/>
      <w:tcPr>
        <w:shd w:val="clear" w:color="EDF5FE" w:fill="EDF5FE"/>
      </w:tcPr>
    </w:tblStylePr>
    <w:tblStylePr w:type="band2Horz">
      <w:rPr>
        <w:rFonts w:ascii="Arial" w:hAnsi="Arial"/>
        <w:color w:val="53A3FB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F7B7BE"/>
        <w:right w:val="single" w:sz="4" w:space="0" w:color="F7B7BE"/>
        <w:insideH w:val="single" w:sz="4" w:space="0" w:color="F7B7BE"/>
        <w:insideV w:val="single" w:sz="4" w:space="0" w:color="F7B7BE"/>
      </w:tblBorders>
    </w:tblPr>
    <w:tblStylePr w:type="firstRow">
      <w:rPr>
        <w:rFonts w:ascii="Arial" w:hAnsi="Arial"/>
        <w:b/>
        <w:color w:val="F7B7B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B7BE"/>
          <w:right w:val="none" w:sz="4" w:space="0" w:color="000000"/>
        </w:tcBorders>
        <w:shd w:val="clear" w:color="83A8D0" w:fill="83A8D0"/>
      </w:tcPr>
    </w:tblStylePr>
    <w:tblStylePr w:type="lastRow">
      <w:rPr>
        <w:rFonts w:ascii="Arial" w:hAnsi="Arial"/>
        <w:b/>
        <w:color w:val="F7B7BE"/>
        <w:sz w:val="22"/>
      </w:rPr>
      <w:tblPr/>
      <w:tcPr>
        <w:tcBorders>
          <w:top w:val="single" w:sz="4" w:space="0" w:color="F7B7B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83A8D0" w:fill="83A8D0"/>
      </w:tcPr>
    </w:tblStylePr>
    <w:tblStylePr w:type="firstCol">
      <w:pPr>
        <w:jc w:val="right"/>
      </w:pPr>
      <w:rPr>
        <w:rFonts w:ascii="Arial" w:hAnsi="Arial"/>
        <w:i/>
        <w:color w:val="F7B7B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B7BE"/>
        </w:tcBorders>
        <w:shd w:val="clear" w:color="FFFFFF" w:fill="auto"/>
      </w:tcPr>
    </w:tblStylePr>
    <w:tblStylePr w:type="lastCol">
      <w:rPr>
        <w:rFonts w:ascii="Arial" w:hAnsi="Arial"/>
        <w:i/>
        <w:color w:val="F7B7BE"/>
        <w:sz w:val="22"/>
      </w:rPr>
      <w:tblPr/>
      <w:tcPr>
        <w:tcBorders>
          <w:top w:val="none" w:sz="4" w:space="0" w:color="000000"/>
          <w:left w:val="single" w:sz="4" w:space="0" w:color="F7B7B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1E4" w:fill="FBE1E4"/>
      </w:tcPr>
    </w:tblStylePr>
    <w:tblStylePr w:type="band1Horz">
      <w:rPr>
        <w:rFonts w:ascii="Arial" w:hAnsi="Arial"/>
        <w:color w:val="F7B7BE"/>
        <w:sz w:val="22"/>
      </w:rPr>
      <w:tblPr/>
      <w:tcPr>
        <w:shd w:val="clear" w:color="FBE1E4" w:fill="FBE1E4"/>
      </w:tcPr>
    </w:tblStylePr>
    <w:tblStylePr w:type="band2Horz">
      <w:rPr>
        <w:rFonts w:ascii="Arial" w:hAnsi="Arial"/>
        <w:color w:val="F7B7BE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FAD5D9"/>
        <w:right w:val="single" w:sz="4" w:space="0" w:color="FAD5D9"/>
        <w:insideH w:val="single" w:sz="4" w:space="0" w:color="FAD5D9"/>
        <w:insideV w:val="single" w:sz="4" w:space="0" w:color="FAD5D9"/>
      </w:tblBorders>
    </w:tblPr>
    <w:tblStylePr w:type="firstRow">
      <w:rPr>
        <w:rFonts w:ascii="Arial" w:hAnsi="Arial"/>
        <w:b/>
        <w:color w:val="FAD5D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D5D9"/>
          <w:right w:val="none" w:sz="4" w:space="0" w:color="000000"/>
        </w:tcBorders>
        <w:shd w:val="clear" w:color="83A8D0" w:fill="83A8D0"/>
      </w:tcPr>
    </w:tblStylePr>
    <w:tblStylePr w:type="lastRow">
      <w:rPr>
        <w:rFonts w:ascii="Arial" w:hAnsi="Arial"/>
        <w:b/>
        <w:color w:val="FAD5D9"/>
        <w:sz w:val="22"/>
      </w:rPr>
      <w:tblPr/>
      <w:tcPr>
        <w:tcBorders>
          <w:top w:val="single" w:sz="4" w:space="0" w:color="FAD5D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83A8D0" w:fill="83A8D0"/>
      </w:tcPr>
    </w:tblStylePr>
    <w:tblStylePr w:type="firstCol">
      <w:pPr>
        <w:jc w:val="right"/>
      </w:pPr>
      <w:rPr>
        <w:rFonts w:ascii="Arial" w:hAnsi="Arial"/>
        <w:i/>
        <w:color w:val="FAD5D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D5D9"/>
        </w:tcBorders>
        <w:shd w:val="clear" w:color="FFFFFF" w:fill="auto"/>
      </w:tcPr>
    </w:tblStylePr>
    <w:tblStylePr w:type="lastCol">
      <w:rPr>
        <w:rFonts w:ascii="Arial" w:hAnsi="Arial"/>
        <w:i/>
        <w:color w:val="FAD5D9"/>
        <w:sz w:val="22"/>
      </w:rPr>
      <w:tblPr/>
      <w:tcPr>
        <w:tcBorders>
          <w:top w:val="none" w:sz="4" w:space="0" w:color="000000"/>
          <w:left w:val="single" w:sz="4" w:space="0" w:color="FAD5D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F1F2" w:fill="FDF1F2"/>
      </w:tcPr>
    </w:tblStylePr>
    <w:tblStylePr w:type="band1Horz">
      <w:rPr>
        <w:rFonts w:ascii="Arial" w:hAnsi="Arial"/>
        <w:color w:val="FAD5D9"/>
        <w:sz w:val="22"/>
      </w:rPr>
      <w:tblPr/>
      <w:tcPr>
        <w:shd w:val="clear" w:color="FDF1F2" w:fill="FDF1F2"/>
      </w:tcPr>
    </w:tblStylePr>
    <w:tblStylePr w:type="band2Horz">
      <w:rPr>
        <w:rFonts w:ascii="Arial" w:hAnsi="Arial"/>
        <w:color w:val="FAD5D9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685B63"/>
        <w:right w:val="single" w:sz="4" w:space="0" w:color="685B63"/>
        <w:insideH w:val="single" w:sz="4" w:space="0" w:color="685B63"/>
        <w:insideV w:val="single" w:sz="4" w:space="0" w:color="685B63"/>
      </w:tblBorders>
    </w:tblPr>
    <w:tblStylePr w:type="firstRow">
      <w:rPr>
        <w:rFonts w:ascii="Arial" w:hAnsi="Arial"/>
        <w:b/>
        <w:color w:val="685B6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85B63"/>
          <w:right w:val="none" w:sz="4" w:space="0" w:color="000000"/>
        </w:tcBorders>
        <w:shd w:val="clear" w:color="83A8D0" w:fill="83A8D0"/>
      </w:tcPr>
    </w:tblStylePr>
    <w:tblStylePr w:type="lastRow">
      <w:rPr>
        <w:rFonts w:ascii="Arial" w:hAnsi="Arial"/>
        <w:b/>
        <w:color w:val="685B63"/>
        <w:sz w:val="22"/>
      </w:rPr>
      <w:tblPr/>
      <w:tcPr>
        <w:tcBorders>
          <w:top w:val="single" w:sz="4" w:space="0" w:color="685B6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83A8D0" w:fill="83A8D0"/>
      </w:tcPr>
    </w:tblStylePr>
    <w:tblStylePr w:type="firstCol">
      <w:pPr>
        <w:jc w:val="right"/>
      </w:pPr>
      <w:rPr>
        <w:rFonts w:ascii="Arial" w:hAnsi="Arial"/>
        <w:i/>
        <w:color w:val="685B6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85B63"/>
        </w:tcBorders>
        <w:shd w:val="clear" w:color="FFFFFF" w:fill="auto"/>
      </w:tcPr>
    </w:tblStylePr>
    <w:tblStylePr w:type="lastCol">
      <w:rPr>
        <w:rFonts w:ascii="Arial" w:hAnsi="Arial"/>
        <w:i/>
        <w:color w:val="685B63"/>
        <w:sz w:val="22"/>
      </w:rPr>
      <w:tblPr/>
      <w:tcPr>
        <w:tcBorders>
          <w:top w:val="none" w:sz="4" w:space="0" w:color="000000"/>
          <w:left w:val="single" w:sz="4" w:space="0" w:color="685B6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DCDF" w:fill="E1DCDF"/>
      </w:tcPr>
    </w:tblStylePr>
    <w:tblStylePr w:type="band1Horz">
      <w:rPr>
        <w:rFonts w:ascii="Arial" w:hAnsi="Arial"/>
        <w:color w:val="685B63"/>
        <w:sz w:val="22"/>
      </w:rPr>
      <w:tblPr/>
      <w:tcPr>
        <w:shd w:val="clear" w:color="E1DCDF" w:fill="E1DCDF"/>
      </w:tcPr>
    </w:tblStylePr>
    <w:tblStylePr w:type="band2Horz">
      <w:rPr>
        <w:rFonts w:ascii="Arial" w:hAnsi="Arial"/>
        <w:color w:val="685B63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C8C3C6"/>
        <w:right w:val="single" w:sz="4" w:space="0" w:color="C8C3C6"/>
        <w:insideH w:val="single" w:sz="4" w:space="0" w:color="C8C3C6"/>
        <w:insideV w:val="single" w:sz="4" w:space="0" w:color="C8C3C6"/>
      </w:tblBorders>
    </w:tblPr>
    <w:tblStylePr w:type="firstRow">
      <w:rPr>
        <w:rFonts w:ascii="Arial" w:hAnsi="Arial"/>
        <w:b/>
        <w:color w:val="C8C3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8C3C6"/>
          <w:right w:val="none" w:sz="4" w:space="0" w:color="000000"/>
        </w:tcBorders>
        <w:shd w:val="clear" w:color="83A8D0" w:fill="83A8D0"/>
      </w:tcPr>
    </w:tblStylePr>
    <w:tblStylePr w:type="lastRow">
      <w:rPr>
        <w:rFonts w:ascii="Arial" w:hAnsi="Arial"/>
        <w:b/>
        <w:color w:val="C8C3C6"/>
        <w:sz w:val="22"/>
      </w:rPr>
      <w:tblPr/>
      <w:tcPr>
        <w:tcBorders>
          <w:top w:val="single" w:sz="4" w:space="0" w:color="C8C3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83A8D0" w:fill="83A8D0"/>
      </w:tcPr>
    </w:tblStylePr>
    <w:tblStylePr w:type="firstCol">
      <w:pPr>
        <w:jc w:val="right"/>
      </w:pPr>
      <w:rPr>
        <w:rFonts w:ascii="Arial" w:hAnsi="Arial"/>
        <w:i/>
        <w:color w:val="C8C3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8C3C6"/>
        </w:tcBorders>
        <w:shd w:val="clear" w:color="FFFFFF" w:fill="auto"/>
      </w:tcPr>
    </w:tblStylePr>
    <w:tblStylePr w:type="lastCol">
      <w:rPr>
        <w:rFonts w:ascii="Arial" w:hAnsi="Arial"/>
        <w:i/>
        <w:color w:val="C8C3C6"/>
        <w:sz w:val="22"/>
      </w:rPr>
      <w:tblPr/>
      <w:tcPr>
        <w:tcBorders>
          <w:top w:val="none" w:sz="4" w:space="0" w:color="000000"/>
          <w:left w:val="single" w:sz="4" w:space="0" w:color="C8C3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AEB" w:fill="ECEAEB"/>
      </w:tcPr>
    </w:tblStylePr>
    <w:tblStylePr w:type="band1Horz">
      <w:rPr>
        <w:rFonts w:ascii="Arial" w:hAnsi="Arial"/>
        <w:color w:val="C8C3C6"/>
        <w:sz w:val="22"/>
      </w:rPr>
      <w:tblPr/>
      <w:tcPr>
        <w:shd w:val="clear" w:color="ECEAEB" w:fill="ECEAEB"/>
      </w:tcPr>
    </w:tblStylePr>
    <w:tblStylePr w:type="band2Horz">
      <w:rPr>
        <w:rFonts w:ascii="Arial" w:hAnsi="Arial"/>
        <w:color w:val="C8C3C6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ACC3D0"/>
        <w:right w:val="single" w:sz="4" w:space="0" w:color="ACC3D0"/>
        <w:insideH w:val="single" w:sz="4" w:space="0" w:color="ACC3D0"/>
        <w:insideV w:val="single" w:sz="4" w:space="0" w:color="ACC3D0"/>
      </w:tblBorders>
    </w:tblPr>
    <w:tblStylePr w:type="firstRow">
      <w:rPr>
        <w:rFonts w:ascii="Arial" w:hAnsi="Arial"/>
        <w:b/>
        <w:color w:val="3C5868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3D0"/>
          <w:right w:val="none" w:sz="4" w:space="0" w:color="000000"/>
        </w:tcBorders>
        <w:shd w:val="clear" w:color="83A8D0" w:fill="83A8D0"/>
      </w:tcPr>
    </w:tblStylePr>
    <w:tblStylePr w:type="lastRow">
      <w:rPr>
        <w:rFonts w:ascii="Arial" w:hAnsi="Arial"/>
        <w:b/>
        <w:color w:val="3C5868"/>
        <w:sz w:val="22"/>
      </w:rPr>
      <w:tblPr/>
      <w:tcPr>
        <w:tcBorders>
          <w:top w:val="single" w:sz="4" w:space="0" w:color="ACC3D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83A8D0" w:fill="83A8D0"/>
      </w:tcPr>
    </w:tblStylePr>
    <w:tblStylePr w:type="firstCol">
      <w:pPr>
        <w:jc w:val="right"/>
      </w:pPr>
      <w:rPr>
        <w:rFonts w:ascii="Arial" w:hAnsi="Arial"/>
        <w:i/>
        <w:color w:val="3C5868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3D0"/>
        </w:tcBorders>
        <w:shd w:val="clear" w:color="FFFFFF" w:fill="auto"/>
      </w:tcPr>
    </w:tblStylePr>
    <w:tblStylePr w:type="lastCol">
      <w:rPr>
        <w:rFonts w:ascii="Arial" w:hAnsi="Arial"/>
        <w:i/>
        <w:color w:val="3C5868"/>
        <w:sz w:val="22"/>
      </w:rPr>
      <w:tblPr/>
      <w:tcPr>
        <w:tcBorders>
          <w:top w:val="none" w:sz="4" w:space="0" w:color="000000"/>
          <w:left w:val="single" w:sz="4" w:space="0" w:color="ACC3D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9EE" w:fill="E1E9EE"/>
      </w:tcPr>
    </w:tblStylePr>
    <w:tblStylePr w:type="band1Horz">
      <w:rPr>
        <w:rFonts w:ascii="Arial" w:hAnsi="Arial"/>
        <w:color w:val="3C5868"/>
        <w:sz w:val="22"/>
      </w:rPr>
      <w:tblPr/>
      <w:tcPr>
        <w:shd w:val="clear" w:color="E1E9EE" w:fill="E1E9EE"/>
      </w:tcPr>
    </w:tblStylePr>
    <w:tblStylePr w:type="band2Horz">
      <w:rPr>
        <w:rFonts w:ascii="Arial" w:hAnsi="Arial"/>
        <w:color w:val="3C5868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D3E0E7"/>
        <w:right w:val="single" w:sz="4" w:space="0" w:color="D3E0E7"/>
        <w:insideH w:val="single" w:sz="4" w:space="0" w:color="D3E0E7"/>
        <w:insideV w:val="single" w:sz="4" w:space="0" w:color="D3E0E7"/>
      </w:tblBorders>
    </w:tblPr>
    <w:tblStylePr w:type="firstRow">
      <w:rPr>
        <w:rFonts w:ascii="Arial" w:hAnsi="Arial"/>
        <w:b/>
        <w:color w:val="507D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3E0E7"/>
          <w:right w:val="none" w:sz="4" w:space="0" w:color="000000"/>
        </w:tcBorders>
        <w:shd w:val="clear" w:color="83A8D0" w:fill="83A8D0"/>
      </w:tcPr>
    </w:tblStylePr>
    <w:tblStylePr w:type="lastRow">
      <w:rPr>
        <w:rFonts w:ascii="Arial" w:hAnsi="Arial"/>
        <w:b/>
        <w:color w:val="507D94"/>
        <w:sz w:val="22"/>
      </w:rPr>
      <w:tblPr/>
      <w:tcPr>
        <w:tcBorders>
          <w:top w:val="single" w:sz="4" w:space="0" w:color="D3E0E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83A8D0" w:fill="83A8D0"/>
      </w:tcPr>
    </w:tblStylePr>
    <w:tblStylePr w:type="firstCol">
      <w:pPr>
        <w:jc w:val="right"/>
      </w:pPr>
      <w:rPr>
        <w:rFonts w:ascii="Arial" w:hAnsi="Arial"/>
        <w:i/>
        <w:color w:val="507D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3E0E7"/>
        </w:tcBorders>
        <w:shd w:val="clear" w:color="FFFFFF" w:fill="auto"/>
      </w:tcPr>
    </w:tblStylePr>
    <w:tblStylePr w:type="lastCol">
      <w:rPr>
        <w:rFonts w:ascii="Arial" w:hAnsi="Arial"/>
        <w:i/>
        <w:color w:val="507D94"/>
        <w:sz w:val="22"/>
      </w:rPr>
      <w:tblPr/>
      <w:tcPr>
        <w:tcBorders>
          <w:top w:val="none" w:sz="4" w:space="0" w:color="000000"/>
          <w:left w:val="single" w:sz="4" w:space="0" w:color="D3E0E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F4F6" w:fill="EFF4F6"/>
      </w:tcPr>
    </w:tblStylePr>
    <w:tblStylePr w:type="band1Horz">
      <w:rPr>
        <w:rFonts w:ascii="Arial" w:hAnsi="Arial"/>
        <w:color w:val="507D94"/>
        <w:sz w:val="22"/>
      </w:rPr>
      <w:tblPr/>
      <w:tcPr>
        <w:shd w:val="clear" w:color="EFF4F6" w:fill="EFF4F6"/>
      </w:tcPr>
    </w:tblStylePr>
    <w:tblStylePr w:type="band2Horz">
      <w:rPr>
        <w:rFonts w:ascii="Arial" w:hAnsi="Arial"/>
        <w:color w:val="507D94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34E9F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34E9F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8D1FD" w:fill="A8D1FD"/>
      </w:tcPr>
    </w:tblStylePr>
    <w:tblStylePr w:type="band1Horz">
      <w:tblPr/>
      <w:tcPr>
        <w:shd w:val="clear" w:color="A8D1FD" w:fill="A8D1FD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F717F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F717F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BDBDE" w:fill="FBDBDE"/>
      </w:tcPr>
    </w:tblStylePr>
    <w:tblStylePr w:type="band1Horz">
      <w:tblPr/>
      <w:tcPr>
        <w:shd w:val="clear" w:color="FBDBDE" w:fill="FBDBDE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B9C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B9C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DEF" w:fill="FDEDEF"/>
      </w:tcPr>
    </w:tblStylePr>
    <w:tblStylePr w:type="band1Horz">
      <w:tblPr/>
      <w:tcPr>
        <w:shd w:val="clear" w:color="FDEDEF" w:fill="FDEDEF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85B6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85B6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D4D7" w:fill="DAD4D7"/>
      </w:tcPr>
    </w:tblStylePr>
    <w:tblStylePr w:type="band1Horz">
      <w:tblPr/>
      <w:tcPr>
        <w:shd w:val="clear" w:color="DAD4D7" w:fill="DAD4D7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49DA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49DA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6E7" w:fill="E8E6E7"/>
      </w:tcPr>
    </w:tblStylePr>
    <w:tblStylePr w:type="band1Horz">
      <w:tblPr/>
      <w:tcPr>
        <w:shd w:val="clear" w:color="E8E6E7" w:fill="E8E6E7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E96AC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E96AC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4EA" w:fill="DAE4EA"/>
      </w:tcPr>
    </w:tblStylePr>
    <w:tblStylePr w:type="band1Horz">
      <w:tblPr/>
      <w:tcPr>
        <w:shd w:val="clear" w:color="DAE4EA" w:fill="DAE4EA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3CAD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3CAD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BF1F4" w:fill="EBF1F4"/>
      </w:tcPr>
    </w:tblStylePr>
    <w:tblStylePr w:type="band1Horz">
      <w:tblPr/>
      <w:tcPr>
        <w:shd w:val="clear" w:color="EBF1F4" w:fill="EBF1F4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3D98FB"/>
        <w:bottom w:val="single" w:sz="4" w:space="0" w:color="3D98FB"/>
        <w:insideH w:val="single" w:sz="4" w:space="0" w:color="3D98FB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D98FB"/>
          <w:left w:val="none" w:sz="4" w:space="0" w:color="000000"/>
          <w:bottom w:val="single" w:sz="4" w:space="0" w:color="3D98FB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D98FB"/>
          <w:left w:val="none" w:sz="4" w:space="0" w:color="000000"/>
          <w:bottom w:val="single" w:sz="4" w:space="0" w:color="3D98FB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8D1FD" w:fill="A8D1F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8D1FD" w:fill="A8D1FD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F6AEB6"/>
        <w:bottom w:val="single" w:sz="4" w:space="0" w:color="F6AEB6"/>
        <w:insideH w:val="single" w:sz="4" w:space="0" w:color="F6AEB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AEB6"/>
          <w:left w:val="none" w:sz="4" w:space="0" w:color="000000"/>
          <w:bottom w:val="single" w:sz="4" w:space="0" w:color="F6AEB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AEB6"/>
          <w:left w:val="none" w:sz="4" w:space="0" w:color="000000"/>
          <w:bottom w:val="single" w:sz="4" w:space="0" w:color="F6AEB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DBDE" w:fill="FBDBD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BDE" w:fill="FBDBDE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FAD7DB"/>
        <w:bottom w:val="single" w:sz="4" w:space="0" w:color="FAD7DB"/>
        <w:insideH w:val="single" w:sz="4" w:space="0" w:color="FAD7DB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D7DB"/>
          <w:left w:val="none" w:sz="4" w:space="0" w:color="000000"/>
          <w:bottom w:val="single" w:sz="4" w:space="0" w:color="FAD7DB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D7DB"/>
          <w:left w:val="none" w:sz="4" w:space="0" w:color="000000"/>
          <w:bottom w:val="single" w:sz="4" w:space="0" w:color="FAD7DB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DEF" w:fill="FDEDE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DEF" w:fill="FDEDEF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ACA0A7"/>
        <w:bottom w:val="single" w:sz="4" w:space="0" w:color="ACA0A7"/>
        <w:insideH w:val="single" w:sz="4" w:space="0" w:color="ACA0A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A0A7"/>
          <w:left w:val="none" w:sz="4" w:space="0" w:color="000000"/>
          <w:bottom w:val="single" w:sz="4" w:space="0" w:color="ACA0A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A0A7"/>
          <w:left w:val="none" w:sz="4" w:space="0" w:color="000000"/>
          <w:bottom w:val="single" w:sz="4" w:space="0" w:color="ACA0A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4D7" w:fill="DAD4D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4D7" w:fill="DAD4D7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CBC7C9"/>
        <w:bottom w:val="single" w:sz="4" w:space="0" w:color="CBC7C9"/>
        <w:insideH w:val="single" w:sz="4" w:space="0" w:color="CBC7C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C7C9"/>
          <w:left w:val="none" w:sz="4" w:space="0" w:color="000000"/>
          <w:bottom w:val="single" w:sz="4" w:space="0" w:color="CBC7C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C7C9"/>
          <w:left w:val="none" w:sz="4" w:space="0" w:color="000000"/>
          <w:bottom w:val="single" w:sz="4" w:space="0" w:color="CBC7C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6E7" w:fill="E8E6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6E7" w:fill="E8E6E7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ACC3D0"/>
        <w:bottom w:val="single" w:sz="4" w:space="0" w:color="ACC3D0"/>
        <w:insideH w:val="single" w:sz="4" w:space="0" w:color="ACC3D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C3D0"/>
          <w:left w:val="none" w:sz="4" w:space="0" w:color="000000"/>
          <w:bottom w:val="single" w:sz="4" w:space="0" w:color="ACC3D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C3D0"/>
          <w:left w:val="none" w:sz="4" w:space="0" w:color="000000"/>
          <w:bottom w:val="single" w:sz="4" w:space="0" w:color="ACC3D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4EA" w:fill="DAE4EA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4EA" w:fill="DAE4EA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D3E0E7"/>
        <w:bottom w:val="single" w:sz="4" w:space="0" w:color="D3E0E7"/>
        <w:insideH w:val="single" w:sz="4" w:space="0" w:color="D3E0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E0E7"/>
          <w:left w:val="none" w:sz="4" w:space="0" w:color="000000"/>
          <w:bottom w:val="single" w:sz="4" w:space="0" w:color="D3E0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E0E7"/>
          <w:left w:val="none" w:sz="4" w:space="0" w:color="000000"/>
          <w:bottom w:val="single" w:sz="4" w:space="0" w:color="D3E0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F1F4" w:fill="EBF1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F1F4" w:fill="EBF1F4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34E9F"/>
        <w:left w:val="single" w:sz="4" w:space="0" w:color="034E9F"/>
        <w:bottom w:val="single" w:sz="4" w:space="0" w:color="034E9F"/>
        <w:right w:val="single" w:sz="4" w:space="0" w:color="034E9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34E9F" w:fill="034E9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34E9F"/>
          <w:right w:val="single" w:sz="4" w:space="0" w:color="034E9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34E9F"/>
          <w:bottom w:val="single" w:sz="4" w:space="0" w:color="034E9F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EF717F"/>
        <w:left w:val="single" w:sz="4" w:space="0" w:color="EF717F"/>
        <w:bottom w:val="single" w:sz="4" w:space="0" w:color="EF717F"/>
        <w:right w:val="single" w:sz="4" w:space="0" w:color="EF71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F717F" w:fill="EF717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F717F"/>
          <w:right w:val="single" w:sz="4" w:space="0" w:color="EF71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F717F"/>
          <w:bottom w:val="single" w:sz="4" w:space="0" w:color="EF717F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FAD5D9"/>
        <w:left w:val="single" w:sz="4" w:space="0" w:color="FAD5D9"/>
        <w:bottom w:val="single" w:sz="4" w:space="0" w:color="FAD5D9"/>
        <w:right w:val="single" w:sz="4" w:space="0" w:color="FAD5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D5D9" w:fill="FAD5D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D5D9"/>
          <w:right w:val="single" w:sz="4" w:space="0" w:color="FAD5D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D5D9"/>
          <w:bottom w:val="single" w:sz="4" w:space="0" w:color="FAD5D9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A79AA2"/>
        <w:left w:val="single" w:sz="4" w:space="0" w:color="A79AA2"/>
        <w:bottom w:val="single" w:sz="4" w:space="0" w:color="A79AA2"/>
        <w:right w:val="single" w:sz="4" w:space="0" w:color="A79AA2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79AA2" w:fill="A79A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79AA2"/>
          <w:right w:val="single" w:sz="4" w:space="0" w:color="A79AA2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79AA2"/>
          <w:bottom w:val="single" w:sz="4" w:space="0" w:color="A79AA2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C8C3C6"/>
        <w:left w:val="single" w:sz="4" w:space="0" w:color="C8C3C6"/>
        <w:bottom w:val="single" w:sz="4" w:space="0" w:color="C8C3C6"/>
        <w:right w:val="single" w:sz="4" w:space="0" w:color="C8C3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8C3C6" w:fill="C8C3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8C3C6"/>
          <w:right w:val="single" w:sz="4" w:space="0" w:color="C8C3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8C3C6"/>
          <w:bottom w:val="single" w:sz="4" w:space="0" w:color="C8C3C6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A7BFCC"/>
        <w:left w:val="single" w:sz="4" w:space="0" w:color="A7BFCC"/>
        <w:bottom w:val="single" w:sz="4" w:space="0" w:color="A7BFCC"/>
        <w:right w:val="single" w:sz="4" w:space="0" w:color="A7BF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7BFCC" w:fill="A7BFC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7BFCC"/>
          <w:right w:val="single" w:sz="4" w:space="0" w:color="A7BFC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7BFCC"/>
          <w:bottom w:val="single" w:sz="4" w:space="0" w:color="A7BFCC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D1DFE6"/>
        <w:left w:val="single" w:sz="4" w:space="0" w:color="D1DFE6"/>
        <w:bottom w:val="single" w:sz="4" w:space="0" w:color="D1DFE6"/>
        <w:right w:val="single" w:sz="4" w:space="0" w:color="D1DFE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DFE6" w:fill="D1DFE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DFE6"/>
          <w:right w:val="single" w:sz="4" w:space="0" w:color="D1DFE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DFE6"/>
          <w:bottom w:val="single" w:sz="4" w:space="0" w:color="D1DFE6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34E9F"/>
        <w:left w:val="single" w:sz="4" w:space="0" w:color="034E9F"/>
        <w:bottom w:val="single" w:sz="4" w:space="0" w:color="034E9F"/>
        <w:right w:val="single" w:sz="4" w:space="0" w:color="034E9F"/>
        <w:insideH w:val="single" w:sz="4" w:space="0" w:color="034E9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34E9F" w:fill="034E9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8D1FD" w:fill="A8D1F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8D1FD" w:fill="A8D1FD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F6AEB6"/>
        <w:left w:val="single" w:sz="4" w:space="0" w:color="F6AEB6"/>
        <w:bottom w:val="single" w:sz="4" w:space="0" w:color="F6AEB6"/>
        <w:right w:val="single" w:sz="4" w:space="0" w:color="F6AEB6"/>
        <w:insideH w:val="single" w:sz="4" w:space="0" w:color="F6AEB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F717F" w:fill="EF717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DBDE" w:fill="FBDBD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BDE" w:fill="FBDBDE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FAD7DB"/>
        <w:left w:val="single" w:sz="4" w:space="0" w:color="FAD7DB"/>
        <w:bottom w:val="single" w:sz="4" w:space="0" w:color="FAD7DB"/>
        <w:right w:val="single" w:sz="4" w:space="0" w:color="FAD7DB"/>
        <w:insideH w:val="single" w:sz="4" w:space="0" w:color="FAD7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B9C0" w:fill="F7B9C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DEF" w:fill="FDEDE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DEF" w:fill="FDEDEF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ACA0A7"/>
        <w:left w:val="single" w:sz="4" w:space="0" w:color="ACA0A7"/>
        <w:bottom w:val="single" w:sz="4" w:space="0" w:color="ACA0A7"/>
        <w:right w:val="single" w:sz="4" w:space="0" w:color="ACA0A7"/>
        <w:insideH w:val="single" w:sz="4" w:space="0" w:color="ACA0A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85B63" w:fill="685B6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4D7" w:fill="DAD4D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4D7" w:fill="DAD4D7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CBC7C9"/>
        <w:left w:val="single" w:sz="4" w:space="0" w:color="CBC7C9"/>
        <w:bottom w:val="single" w:sz="4" w:space="0" w:color="CBC7C9"/>
        <w:right w:val="single" w:sz="4" w:space="0" w:color="CBC7C9"/>
        <w:insideH w:val="single" w:sz="4" w:space="0" w:color="CBC7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49DA1" w:fill="A49DA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6E7" w:fill="E8E6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6E7" w:fill="E8E6E7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ACC3D0"/>
        <w:left w:val="single" w:sz="4" w:space="0" w:color="ACC3D0"/>
        <w:bottom w:val="single" w:sz="4" w:space="0" w:color="ACC3D0"/>
        <w:right w:val="single" w:sz="4" w:space="0" w:color="ACC3D0"/>
        <w:insideH w:val="single" w:sz="4" w:space="0" w:color="ACC3D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E96AC" w:fill="6E96A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4EA" w:fill="DAE4EA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4EA" w:fill="DAE4EA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D3E0E7"/>
        <w:left w:val="single" w:sz="4" w:space="0" w:color="D3E0E7"/>
        <w:bottom w:val="single" w:sz="4" w:space="0" w:color="D3E0E7"/>
        <w:right w:val="single" w:sz="4" w:space="0" w:color="D3E0E7"/>
        <w:insideH w:val="single" w:sz="4" w:space="0" w:color="D3E0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3CAD6" w:fill="B3CAD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F1F4" w:fill="EBF1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F1F4" w:fill="EBF1F4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53A3FB"/>
        <w:left w:val="single" w:sz="32" w:space="0" w:color="53A3FB"/>
        <w:bottom w:val="single" w:sz="32" w:space="0" w:color="53A3FB"/>
        <w:right w:val="single" w:sz="32" w:space="0" w:color="53A3FB"/>
      </w:tblBorders>
      <w:shd w:val="clear" w:color="53A3FB" w:fill="53A3FB"/>
    </w:tblPr>
    <w:tblStylePr w:type="firstRow">
      <w:rPr>
        <w:rFonts w:ascii="Arial" w:hAnsi="Arial"/>
        <w:b/>
        <w:color w:val="83A8D0"/>
        <w:sz w:val="22"/>
      </w:rPr>
      <w:tblPr/>
      <w:tcPr>
        <w:tcBorders>
          <w:top w:val="single" w:sz="32" w:space="0" w:color="53A3FB"/>
          <w:bottom w:val="single" w:sz="12" w:space="0" w:color="83A8D0"/>
        </w:tcBorders>
        <w:shd w:val="clear" w:color="53A3FB" w:fill="53A3FB"/>
      </w:tcPr>
    </w:tblStylePr>
    <w:tblStylePr w:type="lastRow">
      <w:rPr>
        <w:rFonts w:ascii="Arial" w:hAnsi="Arial"/>
        <w:b/>
        <w:color w:val="83A8D0"/>
        <w:sz w:val="22"/>
      </w:rPr>
    </w:tblStylePr>
    <w:tblStylePr w:type="firstCol">
      <w:rPr>
        <w:rFonts w:ascii="Arial" w:hAnsi="Arial"/>
        <w:b/>
        <w:color w:val="83A8D0"/>
        <w:sz w:val="22"/>
      </w:rPr>
      <w:tblPr/>
      <w:tcPr>
        <w:tcBorders>
          <w:left w:val="single" w:sz="32" w:space="0" w:color="53A3FB"/>
          <w:right w:val="single" w:sz="4" w:space="0" w:color="83A8D0"/>
        </w:tcBorders>
      </w:tcPr>
    </w:tblStylePr>
    <w:tblStylePr w:type="lastCol">
      <w:tblPr/>
      <w:tcPr>
        <w:tcBorders>
          <w:left w:val="single" w:sz="4" w:space="0" w:color="83A8D0"/>
          <w:right w:val="single" w:sz="32" w:space="0" w:color="53A3FB"/>
        </w:tcBorders>
      </w:tcPr>
    </w:tblStylePr>
    <w:tblStylePr w:type="band1Vert">
      <w:tblPr/>
      <w:tcPr>
        <w:tcBorders>
          <w:left w:val="single" w:sz="4" w:space="0" w:color="83A8D0"/>
          <w:right w:val="single" w:sz="4" w:space="0" w:color="83A8D0"/>
        </w:tcBorders>
        <w:shd w:val="clear" w:color="53A3FB" w:fill="53A3FB"/>
      </w:tcPr>
    </w:tblStylePr>
    <w:tblStylePr w:type="band2Vert">
      <w:tblPr/>
      <w:tcPr>
        <w:tcBorders>
          <w:left w:val="single" w:sz="4" w:space="0" w:color="83A8D0"/>
          <w:right w:val="single" w:sz="4" w:space="0" w:color="83A8D0"/>
        </w:tcBorders>
      </w:tcPr>
    </w:tblStylePr>
    <w:tblStylePr w:type="band1Horz">
      <w:tblPr/>
      <w:tcPr>
        <w:tcBorders>
          <w:top w:val="single" w:sz="4" w:space="0" w:color="83A8D0"/>
          <w:bottom w:val="single" w:sz="4" w:space="0" w:color="83A8D0"/>
        </w:tcBorders>
        <w:shd w:val="clear" w:color="53A3FB" w:fill="53A3FB"/>
      </w:tcPr>
    </w:tblStylePr>
    <w:tblStylePr w:type="band2Horz">
      <w:tblPr/>
      <w:tcPr>
        <w:tcBorders>
          <w:top w:val="single" w:sz="4" w:space="0" w:color="83A8D0"/>
          <w:bottom w:val="single" w:sz="4" w:space="0" w:color="83A8D0"/>
        </w:tcBorders>
        <w:shd w:val="clear" w:color="53A3FB" w:fill="53A3FB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EF717F"/>
        <w:left w:val="single" w:sz="32" w:space="0" w:color="EF717F"/>
        <w:bottom w:val="single" w:sz="32" w:space="0" w:color="EF717F"/>
        <w:right w:val="single" w:sz="32" w:space="0" w:color="EF717F"/>
      </w:tblBorders>
      <w:shd w:val="clear" w:color="EF717F" w:fill="EF717F"/>
    </w:tblPr>
    <w:tblStylePr w:type="firstRow">
      <w:rPr>
        <w:rFonts w:ascii="Arial" w:hAnsi="Arial"/>
        <w:b/>
        <w:color w:val="83A8D0"/>
        <w:sz w:val="22"/>
      </w:rPr>
      <w:tblPr/>
      <w:tcPr>
        <w:tcBorders>
          <w:top w:val="single" w:sz="32" w:space="0" w:color="EF717F"/>
          <w:bottom w:val="single" w:sz="12" w:space="0" w:color="83A8D0"/>
        </w:tcBorders>
        <w:shd w:val="clear" w:color="EF717F" w:fill="EF717F"/>
      </w:tcPr>
    </w:tblStylePr>
    <w:tblStylePr w:type="lastRow">
      <w:rPr>
        <w:rFonts w:ascii="Arial" w:hAnsi="Arial"/>
        <w:b/>
        <w:color w:val="83A8D0"/>
        <w:sz w:val="22"/>
      </w:rPr>
    </w:tblStylePr>
    <w:tblStylePr w:type="firstCol">
      <w:rPr>
        <w:rFonts w:ascii="Arial" w:hAnsi="Arial"/>
        <w:b/>
        <w:color w:val="83A8D0"/>
        <w:sz w:val="22"/>
      </w:rPr>
      <w:tblPr/>
      <w:tcPr>
        <w:tcBorders>
          <w:left w:val="single" w:sz="32" w:space="0" w:color="EF717F"/>
          <w:right w:val="single" w:sz="4" w:space="0" w:color="83A8D0"/>
        </w:tcBorders>
      </w:tcPr>
    </w:tblStylePr>
    <w:tblStylePr w:type="lastCol">
      <w:tblPr/>
      <w:tcPr>
        <w:tcBorders>
          <w:left w:val="single" w:sz="4" w:space="0" w:color="83A8D0"/>
          <w:right w:val="single" w:sz="32" w:space="0" w:color="EF717F"/>
        </w:tcBorders>
      </w:tcPr>
    </w:tblStylePr>
    <w:tblStylePr w:type="band1Vert">
      <w:tblPr/>
      <w:tcPr>
        <w:tcBorders>
          <w:left w:val="single" w:sz="4" w:space="0" w:color="83A8D0"/>
          <w:right w:val="single" w:sz="4" w:space="0" w:color="83A8D0"/>
        </w:tcBorders>
        <w:shd w:val="clear" w:color="EF717F" w:fill="EF717F"/>
      </w:tcPr>
    </w:tblStylePr>
    <w:tblStylePr w:type="band2Vert">
      <w:tblPr/>
      <w:tcPr>
        <w:tcBorders>
          <w:left w:val="single" w:sz="4" w:space="0" w:color="83A8D0"/>
          <w:right w:val="single" w:sz="4" w:space="0" w:color="83A8D0"/>
        </w:tcBorders>
      </w:tcPr>
    </w:tblStylePr>
    <w:tblStylePr w:type="band1Horz">
      <w:tblPr/>
      <w:tcPr>
        <w:tcBorders>
          <w:top w:val="single" w:sz="4" w:space="0" w:color="83A8D0"/>
          <w:bottom w:val="single" w:sz="4" w:space="0" w:color="83A8D0"/>
        </w:tcBorders>
        <w:shd w:val="clear" w:color="EF717F" w:fill="EF717F"/>
      </w:tcPr>
    </w:tblStylePr>
    <w:tblStylePr w:type="band2Horz">
      <w:tblPr/>
      <w:tcPr>
        <w:tcBorders>
          <w:top w:val="single" w:sz="4" w:space="0" w:color="83A8D0"/>
          <w:bottom w:val="single" w:sz="4" w:space="0" w:color="83A8D0"/>
        </w:tcBorders>
        <w:shd w:val="clear" w:color="EF717F" w:fill="EF717F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FAD5D9"/>
        <w:left w:val="single" w:sz="32" w:space="0" w:color="FAD5D9"/>
        <w:bottom w:val="single" w:sz="32" w:space="0" w:color="FAD5D9"/>
        <w:right w:val="single" w:sz="32" w:space="0" w:color="FAD5D9"/>
      </w:tblBorders>
      <w:shd w:val="clear" w:color="FAD5D9" w:fill="FAD5D9"/>
    </w:tblPr>
    <w:tblStylePr w:type="firstRow">
      <w:rPr>
        <w:rFonts w:ascii="Arial" w:hAnsi="Arial"/>
        <w:b/>
        <w:color w:val="83A8D0"/>
        <w:sz w:val="22"/>
      </w:rPr>
      <w:tblPr/>
      <w:tcPr>
        <w:tcBorders>
          <w:top w:val="single" w:sz="32" w:space="0" w:color="FAD5D9"/>
          <w:bottom w:val="single" w:sz="12" w:space="0" w:color="83A8D0"/>
        </w:tcBorders>
        <w:shd w:val="clear" w:color="FAD5D9" w:fill="FAD5D9"/>
      </w:tcPr>
    </w:tblStylePr>
    <w:tblStylePr w:type="lastRow">
      <w:rPr>
        <w:rFonts w:ascii="Arial" w:hAnsi="Arial"/>
        <w:b/>
        <w:color w:val="83A8D0"/>
        <w:sz w:val="22"/>
      </w:rPr>
    </w:tblStylePr>
    <w:tblStylePr w:type="firstCol">
      <w:rPr>
        <w:rFonts w:ascii="Arial" w:hAnsi="Arial"/>
        <w:b/>
        <w:color w:val="83A8D0"/>
        <w:sz w:val="22"/>
      </w:rPr>
      <w:tblPr/>
      <w:tcPr>
        <w:tcBorders>
          <w:left w:val="single" w:sz="32" w:space="0" w:color="FAD5D9"/>
          <w:right w:val="single" w:sz="4" w:space="0" w:color="83A8D0"/>
        </w:tcBorders>
      </w:tcPr>
    </w:tblStylePr>
    <w:tblStylePr w:type="lastCol">
      <w:tblPr/>
      <w:tcPr>
        <w:tcBorders>
          <w:left w:val="single" w:sz="4" w:space="0" w:color="83A8D0"/>
          <w:right w:val="single" w:sz="32" w:space="0" w:color="FAD5D9"/>
        </w:tcBorders>
      </w:tcPr>
    </w:tblStylePr>
    <w:tblStylePr w:type="band1Vert">
      <w:tblPr/>
      <w:tcPr>
        <w:tcBorders>
          <w:left w:val="single" w:sz="4" w:space="0" w:color="83A8D0"/>
          <w:right w:val="single" w:sz="4" w:space="0" w:color="83A8D0"/>
        </w:tcBorders>
        <w:shd w:val="clear" w:color="FAD5D9" w:fill="FAD5D9"/>
      </w:tcPr>
    </w:tblStylePr>
    <w:tblStylePr w:type="band2Vert">
      <w:tblPr/>
      <w:tcPr>
        <w:tcBorders>
          <w:left w:val="single" w:sz="4" w:space="0" w:color="83A8D0"/>
          <w:right w:val="single" w:sz="4" w:space="0" w:color="83A8D0"/>
        </w:tcBorders>
      </w:tcPr>
    </w:tblStylePr>
    <w:tblStylePr w:type="band1Horz">
      <w:tblPr/>
      <w:tcPr>
        <w:tcBorders>
          <w:top w:val="single" w:sz="4" w:space="0" w:color="83A8D0"/>
          <w:bottom w:val="single" w:sz="4" w:space="0" w:color="83A8D0"/>
        </w:tcBorders>
        <w:shd w:val="clear" w:color="FAD5D9" w:fill="FAD5D9"/>
      </w:tcPr>
    </w:tblStylePr>
    <w:tblStylePr w:type="band2Horz">
      <w:tblPr/>
      <w:tcPr>
        <w:tcBorders>
          <w:top w:val="single" w:sz="4" w:space="0" w:color="83A8D0"/>
          <w:bottom w:val="single" w:sz="4" w:space="0" w:color="83A8D0"/>
        </w:tcBorders>
        <w:shd w:val="clear" w:color="FAD5D9" w:fill="FAD5D9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A79AA2"/>
        <w:left w:val="single" w:sz="32" w:space="0" w:color="A79AA2"/>
        <w:bottom w:val="single" w:sz="32" w:space="0" w:color="A79AA2"/>
        <w:right w:val="single" w:sz="32" w:space="0" w:color="A79AA2"/>
      </w:tblBorders>
      <w:shd w:val="clear" w:color="A79AA2" w:fill="A79AA2"/>
    </w:tblPr>
    <w:tblStylePr w:type="firstRow">
      <w:rPr>
        <w:rFonts w:ascii="Arial" w:hAnsi="Arial"/>
        <w:b/>
        <w:color w:val="83A8D0"/>
        <w:sz w:val="22"/>
      </w:rPr>
      <w:tblPr/>
      <w:tcPr>
        <w:tcBorders>
          <w:top w:val="single" w:sz="32" w:space="0" w:color="A79AA2"/>
          <w:bottom w:val="single" w:sz="12" w:space="0" w:color="83A8D0"/>
        </w:tcBorders>
        <w:shd w:val="clear" w:color="A79AA2" w:fill="A79AA2"/>
      </w:tcPr>
    </w:tblStylePr>
    <w:tblStylePr w:type="lastRow">
      <w:rPr>
        <w:rFonts w:ascii="Arial" w:hAnsi="Arial"/>
        <w:b/>
        <w:color w:val="83A8D0"/>
        <w:sz w:val="22"/>
      </w:rPr>
    </w:tblStylePr>
    <w:tblStylePr w:type="firstCol">
      <w:rPr>
        <w:rFonts w:ascii="Arial" w:hAnsi="Arial"/>
        <w:b/>
        <w:color w:val="83A8D0"/>
        <w:sz w:val="22"/>
      </w:rPr>
      <w:tblPr/>
      <w:tcPr>
        <w:tcBorders>
          <w:left w:val="single" w:sz="32" w:space="0" w:color="A79AA2"/>
          <w:right w:val="single" w:sz="4" w:space="0" w:color="83A8D0"/>
        </w:tcBorders>
      </w:tcPr>
    </w:tblStylePr>
    <w:tblStylePr w:type="lastCol">
      <w:tblPr/>
      <w:tcPr>
        <w:tcBorders>
          <w:left w:val="single" w:sz="4" w:space="0" w:color="83A8D0"/>
          <w:right w:val="single" w:sz="32" w:space="0" w:color="A79AA2"/>
        </w:tcBorders>
      </w:tcPr>
    </w:tblStylePr>
    <w:tblStylePr w:type="band1Vert">
      <w:tblPr/>
      <w:tcPr>
        <w:tcBorders>
          <w:left w:val="single" w:sz="4" w:space="0" w:color="83A8D0"/>
          <w:right w:val="single" w:sz="4" w:space="0" w:color="83A8D0"/>
        </w:tcBorders>
        <w:shd w:val="clear" w:color="A79AA2" w:fill="A79AA2"/>
      </w:tcPr>
    </w:tblStylePr>
    <w:tblStylePr w:type="band2Vert">
      <w:tblPr/>
      <w:tcPr>
        <w:tcBorders>
          <w:left w:val="single" w:sz="4" w:space="0" w:color="83A8D0"/>
          <w:right w:val="single" w:sz="4" w:space="0" w:color="83A8D0"/>
        </w:tcBorders>
      </w:tcPr>
    </w:tblStylePr>
    <w:tblStylePr w:type="band1Horz">
      <w:tblPr/>
      <w:tcPr>
        <w:tcBorders>
          <w:top w:val="single" w:sz="4" w:space="0" w:color="83A8D0"/>
          <w:bottom w:val="single" w:sz="4" w:space="0" w:color="83A8D0"/>
        </w:tcBorders>
        <w:shd w:val="clear" w:color="A79AA2" w:fill="A79AA2"/>
      </w:tcPr>
    </w:tblStylePr>
    <w:tblStylePr w:type="band2Horz">
      <w:tblPr/>
      <w:tcPr>
        <w:tcBorders>
          <w:top w:val="single" w:sz="4" w:space="0" w:color="83A8D0"/>
          <w:bottom w:val="single" w:sz="4" w:space="0" w:color="83A8D0"/>
        </w:tcBorders>
        <w:shd w:val="clear" w:color="A79AA2" w:fill="A79AA2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C8C3C6"/>
        <w:left w:val="single" w:sz="32" w:space="0" w:color="C8C3C6"/>
        <w:bottom w:val="single" w:sz="32" w:space="0" w:color="C8C3C6"/>
        <w:right w:val="single" w:sz="32" w:space="0" w:color="C8C3C6"/>
      </w:tblBorders>
      <w:shd w:val="clear" w:color="C8C3C6" w:fill="C8C3C6"/>
    </w:tblPr>
    <w:tblStylePr w:type="firstRow">
      <w:rPr>
        <w:rFonts w:ascii="Arial" w:hAnsi="Arial"/>
        <w:b/>
        <w:color w:val="83A8D0"/>
        <w:sz w:val="22"/>
      </w:rPr>
      <w:tblPr/>
      <w:tcPr>
        <w:tcBorders>
          <w:top w:val="single" w:sz="32" w:space="0" w:color="C8C3C6"/>
          <w:bottom w:val="single" w:sz="12" w:space="0" w:color="83A8D0"/>
        </w:tcBorders>
        <w:shd w:val="clear" w:color="C8C3C6" w:fill="C8C3C6"/>
      </w:tcPr>
    </w:tblStylePr>
    <w:tblStylePr w:type="lastRow">
      <w:rPr>
        <w:rFonts w:ascii="Arial" w:hAnsi="Arial"/>
        <w:b/>
        <w:color w:val="83A8D0"/>
        <w:sz w:val="22"/>
      </w:rPr>
    </w:tblStylePr>
    <w:tblStylePr w:type="firstCol">
      <w:rPr>
        <w:rFonts w:ascii="Arial" w:hAnsi="Arial"/>
        <w:b/>
        <w:color w:val="83A8D0"/>
        <w:sz w:val="22"/>
      </w:rPr>
      <w:tblPr/>
      <w:tcPr>
        <w:tcBorders>
          <w:left w:val="single" w:sz="32" w:space="0" w:color="C8C3C6"/>
          <w:right w:val="single" w:sz="4" w:space="0" w:color="83A8D0"/>
        </w:tcBorders>
      </w:tcPr>
    </w:tblStylePr>
    <w:tblStylePr w:type="lastCol">
      <w:tblPr/>
      <w:tcPr>
        <w:tcBorders>
          <w:left w:val="single" w:sz="4" w:space="0" w:color="83A8D0"/>
          <w:right w:val="single" w:sz="32" w:space="0" w:color="C8C3C6"/>
        </w:tcBorders>
      </w:tcPr>
    </w:tblStylePr>
    <w:tblStylePr w:type="band1Vert">
      <w:tblPr/>
      <w:tcPr>
        <w:tcBorders>
          <w:left w:val="single" w:sz="4" w:space="0" w:color="83A8D0"/>
          <w:right w:val="single" w:sz="4" w:space="0" w:color="83A8D0"/>
        </w:tcBorders>
        <w:shd w:val="clear" w:color="C8C3C6" w:fill="C8C3C6"/>
      </w:tcPr>
    </w:tblStylePr>
    <w:tblStylePr w:type="band2Vert">
      <w:tblPr/>
      <w:tcPr>
        <w:tcBorders>
          <w:left w:val="single" w:sz="4" w:space="0" w:color="83A8D0"/>
          <w:right w:val="single" w:sz="4" w:space="0" w:color="83A8D0"/>
        </w:tcBorders>
      </w:tcPr>
    </w:tblStylePr>
    <w:tblStylePr w:type="band1Horz">
      <w:tblPr/>
      <w:tcPr>
        <w:tcBorders>
          <w:top w:val="single" w:sz="4" w:space="0" w:color="83A8D0"/>
          <w:bottom w:val="single" w:sz="4" w:space="0" w:color="83A8D0"/>
        </w:tcBorders>
        <w:shd w:val="clear" w:color="C8C3C6" w:fill="C8C3C6"/>
      </w:tcPr>
    </w:tblStylePr>
    <w:tblStylePr w:type="band2Horz">
      <w:tblPr/>
      <w:tcPr>
        <w:tcBorders>
          <w:top w:val="single" w:sz="4" w:space="0" w:color="83A8D0"/>
          <w:bottom w:val="single" w:sz="4" w:space="0" w:color="83A8D0"/>
        </w:tcBorders>
        <w:shd w:val="clear" w:color="C8C3C6" w:fill="C8C3C6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A7BFCC"/>
        <w:left w:val="single" w:sz="32" w:space="0" w:color="A7BFCC"/>
        <w:bottom w:val="single" w:sz="32" w:space="0" w:color="A7BFCC"/>
        <w:right w:val="single" w:sz="32" w:space="0" w:color="A7BFCC"/>
      </w:tblBorders>
      <w:shd w:val="clear" w:color="A7BFCC" w:fill="A7BFCC"/>
    </w:tblPr>
    <w:tblStylePr w:type="firstRow">
      <w:rPr>
        <w:rFonts w:ascii="Arial" w:hAnsi="Arial"/>
        <w:b/>
        <w:color w:val="83A8D0"/>
        <w:sz w:val="22"/>
      </w:rPr>
      <w:tblPr/>
      <w:tcPr>
        <w:tcBorders>
          <w:top w:val="single" w:sz="32" w:space="0" w:color="A7BFCC"/>
          <w:bottom w:val="single" w:sz="12" w:space="0" w:color="83A8D0"/>
        </w:tcBorders>
        <w:shd w:val="clear" w:color="A7BFCC" w:fill="A7BFCC"/>
      </w:tcPr>
    </w:tblStylePr>
    <w:tblStylePr w:type="lastRow">
      <w:rPr>
        <w:rFonts w:ascii="Arial" w:hAnsi="Arial"/>
        <w:b/>
        <w:color w:val="83A8D0"/>
        <w:sz w:val="22"/>
      </w:rPr>
    </w:tblStylePr>
    <w:tblStylePr w:type="firstCol">
      <w:rPr>
        <w:rFonts w:ascii="Arial" w:hAnsi="Arial"/>
        <w:b/>
        <w:color w:val="83A8D0"/>
        <w:sz w:val="22"/>
      </w:rPr>
      <w:tblPr/>
      <w:tcPr>
        <w:tcBorders>
          <w:left w:val="single" w:sz="32" w:space="0" w:color="A7BFCC"/>
          <w:right w:val="single" w:sz="4" w:space="0" w:color="83A8D0"/>
        </w:tcBorders>
      </w:tcPr>
    </w:tblStylePr>
    <w:tblStylePr w:type="lastCol">
      <w:tblPr/>
      <w:tcPr>
        <w:tcBorders>
          <w:left w:val="single" w:sz="4" w:space="0" w:color="83A8D0"/>
          <w:right w:val="single" w:sz="32" w:space="0" w:color="A7BFCC"/>
        </w:tcBorders>
      </w:tcPr>
    </w:tblStylePr>
    <w:tblStylePr w:type="band1Vert">
      <w:tblPr/>
      <w:tcPr>
        <w:tcBorders>
          <w:left w:val="single" w:sz="4" w:space="0" w:color="83A8D0"/>
          <w:right w:val="single" w:sz="4" w:space="0" w:color="83A8D0"/>
        </w:tcBorders>
        <w:shd w:val="clear" w:color="A7BFCC" w:fill="A7BFCC"/>
      </w:tcPr>
    </w:tblStylePr>
    <w:tblStylePr w:type="band2Vert">
      <w:tblPr/>
      <w:tcPr>
        <w:tcBorders>
          <w:left w:val="single" w:sz="4" w:space="0" w:color="83A8D0"/>
          <w:right w:val="single" w:sz="4" w:space="0" w:color="83A8D0"/>
        </w:tcBorders>
      </w:tcPr>
    </w:tblStylePr>
    <w:tblStylePr w:type="band1Horz">
      <w:tblPr/>
      <w:tcPr>
        <w:tcBorders>
          <w:top w:val="single" w:sz="4" w:space="0" w:color="83A8D0"/>
          <w:bottom w:val="single" w:sz="4" w:space="0" w:color="83A8D0"/>
        </w:tcBorders>
        <w:shd w:val="clear" w:color="A7BFCC" w:fill="A7BFCC"/>
      </w:tcPr>
    </w:tblStylePr>
    <w:tblStylePr w:type="band2Horz">
      <w:tblPr/>
      <w:tcPr>
        <w:tcBorders>
          <w:top w:val="single" w:sz="4" w:space="0" w:color="83A8D0"/>
          <w:bottom w:val="single" w:sz="4" w:space="0" w:color="83A8D0"/>
        </w:tcBorders>
        <w:shd w:val="clear" w:color="A7BFCC" w:fill="A7BFCC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D1DFE6"/>
        <w:left w:val="single" w:sz="32" w:space="0" w:color="D1DFE6"/>
        <w:bottom w:val="single" w:sz="32" w:space="0" w:color="D1DFE6"/>
        <w:right w:val="single" w:sz="32" w:space="0" w:color="D1DFE6"/>
      </w:tblBorders>
      <w:shd w:val="clear" w:color="D1DFE6" w:fill="D1DFE6"/>
    </w:tblPr>
    <w:tblStylePr w:type="firstRow">
      <w:rPr>
        <w:rFonts w:ascii="Arial" w:hAnsi="Arial"/>
        <w:b/>
        <w:color w:val="83A8D0"/>
        <w:sz w:val="22"/>
      </w:rPr>
      <w:tblPr/>
      <w:tcPr>
        <w:tcBorders>
          <w:top w:val="single" w:sz="32" w:space="0" w:color="D1DFE6"/>
          <w:bottom w:val="single" w:sz="12" w:space="0" w:color="83A8D0"/>
        </w:tcBorders>
        <w:shd w:val="clear" w:color="D1DFE6" w:fill="D1DFE6"/>
      </w:tcPr>
    </w:tblStylePr>
    <w:tblStylePr w:type="lastRow">
      <w:rPr>
        <w:rFonts w:ascii="Arial" w:hAnsi="Arial"/>
        <w:b/>
        <w:color w:val="83A8D0"/>
        <w:sz w:val="22"/>
      </w:rPr>
    </w:tblStylePr>
    <w:tblStylePr w:type="firstCol">
      <w:rPr>
        <w:rFonts w:ascii="Arial" w:hAnsi="Arial"/>
        <w:b/>
        <w:color w:val="83A8D0"/>
        <w:sz w:val="22"/>
      </w:rPr>
      <w:tblPr/>
      <w:tcPr>
        <w:tcBorders>
          <w:left w:val="single" w:sz="32" w:space="0" w:color="D1DFE6"/>
          <w:right w:val="single" w:sz="4" w:space="0" w:color="83A8D0"/>
        </w:tcBorders>
      </w:tcPr>
    </w:tblStylePr>
    <w:tblStylePr w:type="lastCol">
      <w:tblPr/>
      <w:tcPr>
        <w:tcBorders>
          <w:left w:val="single" w:sz="4" w:space="0" w:color="83A8D0"/>
          <w:right w:val="single" w:sz="32" w:space="0" w:color="D1DFE6"/>
        </w:tcBorders>
      </w:tcPr>
    </w:tblStylePr>
    <w:tblStylePr w:type="band1Vert">
      <w:tblPr/>
      <w:tcPr>
        <w:tcBorders>
          <w:left w:val="single" w:sz="4" w:space="0" w:color="83A8D0"/>
          <w:right w:val="single" w:sz="4" w:space="0" w:color="83A8D0"/>
        </w:tcBorders>
        <w:shd w:val="clear" w:color="D1DFE6" w:fill="D1DFE6"/>
      </w:tcPr>
    </w:tblStylePr>
    <w:tblStylePr w:type="band2Vert">
      <w:tblPr/>
      <w:tcPr>
        <w:tcBorders>
          <w:left w:val="single" w:sz="4" w:space="0" w:color="83A8D0"/>
          <w:right w:val="single" w:sz="4" w:space="0" w:color="83A8D0"/>
        </w:tcBorders>
      </w:tcPr>
    </w:tblStylePr>
    <w:tblStylePr w:type="band1Horz">
      <w:tblPr/>
      <w:tcPr>
        <w:tcBorders>
          <w:top w:val="single" w:sz="4" w:space="0" w:color="83A8D0"/>
          <w:bottom w:val="single" w:sz="4" w:space="0" w:color="83A8D0"/>
        </w:tcBorders>
        <w:shd w:val="clear" w:color="D1DFE6" w:fill="D1DFE6"/>
      </w:tcPr>
    </w:tblStylePr>
    <w:tblStylePr w:type="band2Horz">
      <w:tblPr/>
      <w:tcPr>
        <w:tcBorders>
          <w:top w:val="single" w:sz="4" w:space="0" w:color="83A8D0"/>
          <w:bottom w:val="single" w:sz="4" w:space="0" w:color="83A8D0"/>
        </w:tcBorders>
        <w:shd w:val="clear" w:color="D1DFE6" w:fill="D1DFE6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53A3FB"/>
        <w:bottom w:val="single" w:sz="4" w:space="0" w:color="53A3FB"/>
      </w:tblBorders>
    </w:tblPr>
    <w:tblStylePr w:type="firstRow">
      <w:rPr>
        <w:b/>
        <w:color w:val="034E9F"/>
      </w:rPr>
      <w:tblPr/>
      <w:tcPr>
        <w:tcBorders>
          <w:bottom w:val="single" w:sz="4" w:space="0" w:color="53A3FB"/>
        </w:tcBorders>
      </w:tcPr>
    </w:tblStylePr>
    <w:tblStylePr w:type="lastRow">
      <w:rPr>
        <w:b/>
        <w:color w:val="034E9F"/>
      </w:rPr>
      <w:tblPr/>
      <w:tcPr>
        <w:tcBorders>
          <w:top w:val="single" w:sz="4" w:space="0" w:color="53A3FB"/>
        </w:tcBorders>
      </w:tcPr>
    </w:tblStylePr>
    <w:tblStylePr w:type="firstCol">
      <w:rPr>
        <w:b/>
        <w:color w:val="034E9F"/>
      </w:rPr>
    </w:tblStylePr>
    <w:tblStylePr w:type="lastCol">
      <w:rPr>
        <w:b/>
        <w:color w:val="034E9F"/>
      </w:rPr>
    </w:tblStylePr>
    <w:tblStylePr w:type="band1Vert">
      <w:tblPr/>
      <w:tcPr>
        <w:shd w:val="clear" w:color="A8D1FD" w:fill="A8D1FD"/>
      </w:tcPr>
    </w:tblStylePr>
    <w:tblStylePr w:type="band1Horz">
      <w:rPr>
        <w:rFonts w:ascii="Arial" w:hAnsi="Arial"/>
        <w:color w:val="034E9F"/>
        <w:sz w:val="22"/>
      </w:rPr>
      <w:tblPr/>
      <w:tcPr>
        <w:shd w:val="clear" w:color="A8D1FD" w:fill="A8D1FD"/>
      </w:tcPr>
    </w:tblStylePr>
    <w:tblStylePr w:type="band2Horz">
      <w:rPr>
        <w:rFonts w:ascii="Arial" w:hAnsi="Arial"/>
        <w:color w:val="034E9F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EF717F"/>
        <w:bottom w:val="single" w:sz="4" w:space="0" w:color="EF717F"/>
      </w:tblBorders>
    </w:tblPr>
    <w:tblStylePr w:type="firstRow">
      <w:rPr>
        <w:b/>
        <w:color w:val="B81526"/>
      </w:rPr>
      <w:tblPr/>
      <w:tcPr>
        <w:tcBorders>
          <w:bottom w:val="single" w:sz="4" w:space="0" w:color="EF717F"/>
        </w:tcBorders>
      </w:tcPr>
    </w:tblStylePr>
    <w:tblStylePr w:type="lastRow">
      <w:rPr>
        <w:b/>
        <w:color w:val="B81526"/>
      </w:rPr>
      <w:tblPr/>
      <w:tcPr>
        <w:tcBorders>
          <w:top w:val="single" w:sz="4" w:space="0" w:color="EF717F"/>
        </w:tcBorders>
      </w:tcPr>
    </w:tblStylePr>
    <w:tblStylePr w:type="firstCol">
      <w:rPr>
        <w:b/>
        <w:color w:val="B81526"/>
      </w:rPr>
    </w:tblStylePr>
    <w:tblStylePr w:type="lastCol">
      <w:rPr>
        <w:b/>
        <w:color w:val="B81526"/>
      </w:rPr>
    </w:tblStylePr>
    <w:tblStylePr w:type="band1Vert">
      <w:tblPr/>
      <w:tcPr>
        <w:shd w:val="clear" w:color="FBDBDE" w:fill="FBDBDE"/>
      </w:tcPr>
    </w:tblStylePr>
    <w:tblStylePr w:type="band1Horz">
      <w:rPr>
        <w:rFonts w:ascii="Arial" w:hAnsi="Arial"/>
        <w:color w:val="B81526"/>
        <w:sz w:val="22"/>
      </w:rPr>
      <w:tblPr/>
      <w:tcPr>
        <w:shd w:val="clear" w:color="FBDBDE" w:fill="FBDBDE"/>
      </w:tcPr>
    </w:tblStylePr>
    <w:tblStylePr w:type="band2Horz">
      <w:rPr>
        <w:rFonts w:ascii="Arial" w:hAnsi="Arial"/>
        <w:color w:val="B81526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FAD5D9"/>
        <w:bottom w:val="single" w:sz="4" w:space="0" w:color="FAD5D9"/>
      </w:tblBorders>
    </w:tblPr>
    <w:tblStylePr w:type="firstRow">
      <w:rPr>
        <w:b/>
        <w:color w:val="FAD5D9"/>
      </w:rPr>
      <w:tblPr/>
      <w:tcPr>
        <w:tcBorders>
          <w:bottom w:val="single" w:sz="4" w:space="0" w:color="FAD5D9"/>
        </w:tcBorders>
      </w:tcPr>
    </w:tblStylePr>
    <w:tblStylePr w:type="lastRow">
      <w:rPr>
        <w:b/>
        <w:color w:val="FAD5D9"/>
      </w:rPr>
      <w:tblPr/>
      <w:tcPr>
        <w:tcBorders>
          <w:top w:val="single" w:sz="4" w:space="0" w:color="FAD5D9"/>
        </w:tcBorders>
      </w:tcPr>
    </w:tblStylePr>
    <w:tblStylePr w:type="firstCol">
      <w:rPr>
        <w:b/>
        <w:color w:val="FAD5D9"/>
      </w:rPr>
    </w:tblStylePr>
    <w:tblStylePr w:type="lastCol">
      <w:rPr>
        <w:b/>
        <w:color w:val="FAD5D9"/>
      </w:rPr>
    </w:tblStylePr>
    <w:tblStylePr w:type="band1Vert">
      <w:tblPr/>
      <w:tcPr>
        <w:shd w:val="clear" w:color="FDEDEF" w:fill="FDEDEF"/>
      </w:tcPr>
    </w:tblStylePr>
    <w:tblStylePr w:type="band1Horz">
      <w:rPr>
        <w:rFonts w:ascii="Arial" w:hAnsi="Arial"/>
        <w:color w:val="FAD5D9"/>
        <w:sz w:val="22"/>
      </w:rPr>
      <w:tblPr/>
      <w:tcPr>
        <w:shd w:val="clear" w:color="FDEDEF" w:fill="FDEDEF"/>
      </w:tcPr>
    </w:tblStylePr>
    <w:tblStylePr w:type="band2Horz">
      <w:rPr>
        <w:rFonts w:ascii="Arial" w:hAnsi="Arial"/>
        <w:color w:val="FAD5D9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A79AA2"/>
        <w:bottom w:val="single" w:sz="4" w:space="0" w:color="A79AA2"/>
      </w:tblBorders>
    </w:tblPr>
    <w:tblStylePr w:type="firstRow">
      <w:rPr>
        <w:b/>
        <w:color w:val="A79AA2"/>
      </w:rPr>
      <w:tblPr/>
      <w:tcPr>
        <w:tcBorders>
          <w:bottom w:val="single" w:sz="4" w:space="0" w:color="A79AA2"/>
        </w:tcBorders>
      </w:tcPr>
    </w:tblStylePr>
    <w:tblStylePr w:type="lastRow">
      <w:rPr>
        <w:b/>
        <w:color w:val="A79AA2"/>
      </w:rPr>
      <w:tblPr/>
      <w:tcPr>
        <w:tcBorders>
          <w:top w:val="single" w:sz="4" w:space="0" w:color="A79AA2"/>
        </w:tcBorders>
      </w:tcPr>
    </w:tblStylePr>
    <w:tblStylePr w:type="firstCol">
      <w:rPr>
        <w:b/>
        <w:color w:val="A79AA2"/>
      </w:rPr>
    </w:tblStylePr>
    <w:tblStylePr w:type="lastCol">
      <w:rPr>
        <w:b/>
        <w:color w:val="A79AA2"/>
      </w:rPr>
    </w:tblStylePr>
    <w:tblStylePr w:type="band1Vert">
      <w:tblPr/>
      <w:tcPr>
        <w:shd w:val="clear" w:color="DAD4D7" w:fill="DAD4D7"/>
      </w:tcPr>
    </w:tblStylePr>
    <w:tblStylePr w:type="band1Horz">
      <w:rPr>
        <w:rFonts w:ascii="Arial" w:hAnsi="Arial"/>
        <w:color w:val="A79AA2"/>
        <w:sz w:val="22"/>
      </w:rPr>
      <w:tblPr/>
      <w:tcPr>
        <w:shd w:val="clear" w:color="DAD4D7" w:fill="DAD4D7"/>
      </w:tcPr>
    </w:tblStylePr>
    <w:tblStylePr w:type="band2Horz">
      <w:rPr>
        <w:rFonts w:ascii="Arial" w:hAnsi="Arial"/>
        <w:color w:val="A79AA2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C8C3C6"/>
        <w:bottom w:val="single" w:sz="4" w:space="0" w:color="C8C3C6"/>
      </w:tblBorders>
    </w:tblPr>
    <w:tblStylePr w:type="firstRow">
      <w:rPr>
        <w:b/>
        <w:color w:val="C8C3C6"/>
      </w:rPr>
      <w:tblPr/>
      <w:tcPr>
        <w:tcBorders>
          <w:bottom w:val="single" w:sz="4" w:space="0" w:color="C8C3C6"/>
        </w:tcBorders>
      </w:tcPr>
    </w:tblStylePr>
    <w:tblStylePr w:type="lastRow">
      <w:rPr>
        <w:b/>
        <w:color w:val="C8C3C6"/>
      </w:rPr>
      <w:tblPr/>
      <w:tcPr>
        <w:tcBorders>
          <w:top w:val="single" w:sz="4" w:space="0" w:color="C8C3C6"/>
        </w:tcBorders>
      </w:tcPr>
    </w:tblStylePr>
    <w:tblStylePr w:type="firstCol">
      <w:rPr>
        <w:b/>
        <w:color w:val="C8C3C6"/>
      </w:rPr>
    </w:tblStylePr>
    <w:tblStylePr w:type="lastCol">
      <w:rPr>
        <w:b/>
        <w:color w:val="C8C3C6"/>
      </w:rPr>
    </w:tblStylePr>
    <w:tblStylePr w:type="band1Vert">
      <w:tblPr/>
      <w:tcPr>
        <w:shd w:val="clear" w:color="E8E6E7" w:fill="E8E6E7"/>
      </w:tcPr>
    </w:tblStylePr>
    <w:tblStylePr w:type="band1Horz">
      <w:rPr>
        <w:rFonts w:ascii="Arial" w:hAnsi="Arial"/>
        <w:color w:val="C8C3C6"/>
        <w:sz w:val="22"/>
      </w:rPr>
      <w:tblPr/>
      <w:tcPr>
        <w:shd w:val="clear" w:color="E8E6E7" w:fill="E8E6E7"/>
      </w:tcPr>
    </w:tblStylePr>
    <w:tblStylePr w:type="band2Horz">
      <w:rPr>
        <w:rFonts w:ascii="Arial" w:hAnsi="Arial"/>
        <w:color w:val="C8C3C6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A7BFCC"/>
        <w:bottom w:val="single" w:sz="4" w:space="0" w:color="A7BFCC"/>
      </w:tblBorders>
    </w:tblPr>
    <w:tblStylePr w:type="firstRow">
      <w:rPr>
        <w:b/>
        <w:color w:val="A7BFCC"/>
      </w:rPr>
      <w:tblPr/>
      <w:tcPr>
        <w:tcBorders>
          <w:bottom w:val="single" w:sz="4" w:space="0" w:color="A7BFCC"/>
        </w:tcBorders>
      </w:tcPr>
    </w:tblStylePr>
    <w:tblStylePr w:type="lastRow">
      <w:rPr>
        <w:b/>
        <w:color w:val="A7BFCC"/>
      </w:rPr>
      <w:tblPr/>
      <w:tcPr>
        <w:tcBorders>
          <w:top w:val="single" w:sz="4" w:space="0" w:color="A7BFCC"/>
        </w:tcBorders>
      </w:tcPr>
    </w:tblStylePr>
    <w:tblStylePr w:type="firstCol">
      <w:rPr>
        <w:b/>
        <w:color w:val="A7BFCC"/>
      </w:rPr>
    </w:tblStylePr>
    <w:tblStylePr w:type="lastCol">
      <w:rPr>
        <w:b/>
        <w:color w:val="A7BFCC"/>
      </w:rPr>
    </w:tblStylePr>
    <w:tblStylePr w:type="band1Vert">
      <w:tblPr/>
      <w:tcPr>
        <w:shd w:val="clear" w:color="DAE4EA" w:fill="DAE4EA"/>
      </w:tcPr>
    </w:tblStylePr>
    <w:tblStylePr w:type="band1Horz">
      <w:rPr>
        <w:rFonts w:ascii="Arial" w:hAnsi="Arial"/>
        <w:color w:val="A7BFCC"/>
        <w:sz w:val="22"/>
      </w:rPr>
      <w:tblPr/>
      <w:tcPr>
        <w:shd w:val="clear" w:color="DAE4EA" w:fill="DAE4EA"/>
      </w:tcPr>
    </w:tblStylePr>
    <w:tblStylePr w:type="band2Horz">
      <w:rPr>
        <w:rFonts w:ascii="Arial" w:hAnsi="Arial"/>
        <w:color w:val="A7BFCC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D1DFE6"/>
        <w:bottom w:val="single" w:sz="4" w:space="0" w:color="D1DFE6"/>
      </w:tblBorders>
    </w:tblPr>
    <w:tblStylePr w:type="firstRow">
      <w:rPr>
        <w:b/>
        <w:color w:val="D1DFE6"/>
      </w:rPr>
      <w:tblPr/>
      <w:tcPr>
        <w:tcBorders>
          <w:bottom w:val="single" w:sz="4" w:space="0" w:color="D1DFE6"/>
        </w:tcBorders>
      </w:tcPr>
    </w:tblStylePr>
    <w:tblStylePr w:type="lastRow">
      <w:rPr>
        <w:b/>
        <w:color w:val="D1DFE6"/>
      </w:rPr>
      <w:tblPr/>
      <w:tcPr>
        <w:tcBorders>
          <w:top w:val="single" w:sz="4" w:space="0" w:color="D1DFE6"/>
        </w:tcBorders>
      </w:tcPr>
    </w:tblStylePr>
    <w:tblStylePr w:type="firstCol">
      <w:rPr>
        <w:b/>
        <w:color w:val="D1DFE6"/>
      </w:rPr>
    </w:tblStylePr>
    <w:tblStylePr w:type="lastCol">
      <w:rPr>
        <w:b/>
        <w:color w:val="D1DFE6"/>
      </w:rPr>
    </w:tblStylePr>
    <w:tblStylePr w:type="band1Vert">
      <w:tblPr/>
      <w:tcPr>
        <w:shd w:val="clear" w:color="EBF1F4" w:fill="EBF1F4"/>
      </w:tcPr>
    </w:tblStylePr>
    <w:tblStylePr w:type="band1Horz">
      <w:rPr>
        <w:rFonts w:ascii="Arial" w:hAnsi="Arial"/>
        <w:color w:val="D1DFE6"/>
        <w:sz w:val="22"/>
      </w:rPr>
      <w:tblPr/>
      <w:tcPr>
        <w:shd w:val="clear" w:color="EBF1F4" w:fill="EBF1F4"/>
      </w:tcPr>
    </w:tblStylePr>
    <w:tblStylePr w:type="band2Horz">
      <w:rPr>
        <w:rFonts w:ascii="Arial" w:hAnsi="Arial"/>
        <w:color w:val="D1DFE6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53A3FB"/>
      </w:tblBorders>
    </w:tblPr>
    <w:tblStylePr w:type="firstRow">
      <w:rPr>
        <w:rFonts w:ascii="Arial" w:hAnsi="Arial"/>
        <w:i/>
        <w:color w:val="53A3F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3A3FB"/>
          <w:right w:val="none" w:sz="4" w:space="0" w:color="000000"/>
        </w:tcBorders>
        <w:shd w:val="clear" w:color="83A8D0" w:fill="83A8D0"/>
      </w:tcPr>
    </w:tblStylePr>
    <w:tblStylePr w:type="lastRow">
      <w:rPr>
        <w:rFonts w:ascii="Arial" w:hAnsi="Arial"/>
        <w:i/>
        <w:color w:val="53A3FB"/>
        <w:sz w:val="22"/>
      </w:rPr>
      <w:tblPr/>
      <w:tcPr>
        <w:tcBorders>
          <w:top w:val="single" w:sz="4" w:space="0" w:color="53A3F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83A8D0" w:fill="83A8D0"/>
      </w:tcPr>
    </w:tblStylePr>
    <w:tblStylePr w:type="firstCol">
      <w:pPr>
        <w:jc w:val="right"/>
      </w:pPr>
      <w:rPr>
        <w:rFonts w:ascii="Arial" w:hAnsi="Arial"/>
        <w:i/>
        <w:color w:val="53A3F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3A3FB"/>
        </w:tcBorders>
        <w:shd w:val="clear" w:color="FFFFFF" w:fill="auto"/>
      </w:tcPr>
    </w:tblStylePr>
    <w:tblStylePr w:type="lastCol">
      <w:rPr>
        <w:rFonts w:ascii="Arial" w:hAnsi="Arial"/>
        <w:i/>
        <w:color w:val="53A3FB"/>
        <w:sz w:val="22"/>
      </w:rPr>
      <w:tblPr/>
      <w:tcPr>
        <w:tcBorders>
          <w:top w:val="none" w:sz="4" w:space="0" w:color="000000"/>
          <w:left w:val="single" w:sz="4" w:space="0" w:color="53A3F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A8D1FD" w:fill="A8D1FD"/>
      </w:tcPr>
    </w:tblStylePr>
    <w:tblStylePr w:type="band1Horz">
      <w:rPr>
        <w:rFonts w:ascii="Arial" w:hAnsi="Arial"/>
        <w:color w:val="53A3FB"/>
        <w:sz w:val="22"/>
      </w:rPr>
      <w:tblPr/>
      <w:tcPr>
        <w:shd w:val="clear" w:color="A8D1FD" w:fill="A8D1FD"/>
      </w:tcPr>
    </w:tblStylePr>
    <w:tblStylePr w:type="band2Horz">
      <w:rPr>
        <w:rFonts w:ascii="Arial" w:hAnsi="Arial"/>
        <w:color w:val="53A3FB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EF717F"/>
      </w:tblBorders>
    </w:tblPr>
    <w:tblStylePr w:type="firstRow">
      <w:rPr>
        <w:rFonts w:ascii="Arial" w:hAnsi="Arial"/>
        <w:i/>
        <w:color w:val="B8152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F717F"/>
          <w:right w:val="none" w:sz="4" w:space="0" w:color="000000"/>
        </w:tcBorders>
        <w:shd w:val="clear" w:color="83A8D0" w:fill="83A8D0"/>
      </w:tcPr>
    </w:tblStylePr>
    <w:tblStylePr w:type="lastRow">
      <w:rPr>
        <w:rFonts w:ascii="Arial" w:hAnsi="Arial"/>
        <w:i/>
        <w:color w:val="B81526"/>
        <w:sz w:val="22"/>
      </w:rPr>
      <w:tblPr/>
      <w:tcPr>
        <w:tcBorders>
          <w:top w:val="single" w:sz="4" w:space="0" w:color="EF71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83A8D0" w:fill="83A8D0"/>
      </w:tcPr>
    </w:tblStylePr>
    <w:tblStylePr w:type="firstCol">
      <w:pPr>
        <w:jc w:val="right"/>
      </w:pPr>
      <w:rPr>
        <w:rFonts w:ascii="Arial" w:hAnsi="Arial"/>
        <w:i/>
        <w:color w:val="B8152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F717F"/>
        </w:tcBorders>
        <w:shd w:val="clear" w:color="FFFFFF" w:fill="auto"/>
      </w:tcPr>
    </w:tblStylePr>
    <w:tblStylePr w:type="lastCol">
      <w:rPr>
        <w:rFonts w:ascii="Arial" w:hAnsi="Arial"/>
        <w:i/>
        <w:color w:val="B81526"/>
        <w:sz w:val="22"/>
      </w:rPr>
      <w:tblPr/>
      <w:tcPr>
        <w:tcBorders>
          <w:top w:val="none" w:sz="4" w:space="0" w:color="000000"/>
          <w:left w:val="single" w:sz="4" w:space="0" w:color="EF71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DBDE" w:fill="FBDBDE"/>
      </w:tcPr>
    </w:tblStylePr>
    <w:tblStylePr w:type="band1Horz">
      <w:rPr>
        <w:rFonts w:ascii="Arial" w:hAnsi="Arial"/>
        <w:color w:val="B81526"/>
        <w:sz w:val="22"/>
      </w:rPr>
      <w:tblPr/>
      <w:tcPr>
        <w:shd w:val="clear" w:color="FBDBDE" w:fill="FBDBDE"/>
      </w:tcPr>
    </w:tblStylePr>
    <w:tblStylePr w:type="band2Horz">
      <w:rPr>
        <w:rFonts w:ascii="Arial" w:hAnsi="Arial"/>
        <w:color w:val="B81526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FAD5D9"/>
      </w:tblBorders>
    </w:tblPr>
    <w:tblStylePr w:type="firstRow">
      <w:rPr>
        <w:rFonts w:ascii="Arial" w:hAnsi="Arial"/>
        <w:i/>
        <w:color w:val="FAD5D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D5D9"/>
          <w:right w:val="none" w:sz="4" w:space="0" w:color="000000"/>
        </w:tcBorders>
        <w:shd w:val="clear" w:color="83A8D0" w:fill="83A8D0"/>
      </w:tcPr>
    </w:tblStylePr>
    <w:tblStylePr w:type="lastRow">
      <w:rPr>
        <w:rFonts w:ascii="Arial" w:hAnsi="Arial"/>
        <w:i/>
        <w:color w:val="FAD5D9"/>
        <w:sz w:val="22"/>
      </w:rPr>
      <w:tblPr/>
      <w:tcPr>
        <w:tcBorders>
          <w:top w:val="single" w:sz="4" w:space="0" w:color="FAD5D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83A8D0" w:fill="83A8D0"/>
      </w:tcPr>
    </w:tblStylePr>
    <w:tblStylePr w:type="firstCol">
      <w:pPr>
        <w:jc w:val="right"/>
      </w:pPr>
      <w:rPr>
        <w:rFonts w:ascii="Arial" w:hAnsi="Arial"/>
        <w:i/>
        <w:color w:val="FAD5D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D5D9"/>
        </w:tcBorders>
        <w:shd w:val="clear" w:color="FFFFFF" w:fill="auto"/>
      </w:tcPr>
    </w:tblStylePr>
    <w:tblStylePr w:type="lastCol">
      <w:rPr>
        <w:rFonts w:ascii="Arial" w:hAnsi="Arial"/>
        <w:i/>
        <w:color w:val="FAD5D9"/>
        <w:sz w:val="22"/>
      </w:rPr>
      <w:tblPr/>
      <w:tcPr>
        <w:tcBorders>
          <w:top w:val="none" w:sz="4" w:space="0" w:color="000000"/>
          <w:left w:val="single" w:sz="4" w:space="0" w:color="FAD5D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DEF" w:fill="FDEDEF"/>
      </w:tcPr>
    </w:tblStylePr>
    <w:tblStylePr w:type="band1Horz">
      <w:rPr>
        <w:rFonts w:ascii="Arial" w:hAnsi="Arial"/>
        <w:color w:val="FAD5D9"/>
        <w:sz w:val="22"/>
      </w:rPr>
      <w:tblPr/>
      <w:tcPr>
        <w:shd w:val="clear" w:color="FDEDEF" w:fill="FDEDEF"/>
      </w:tcPr>
    </w:tblStylePr>
    <w:tblStylePr w:type="band2Horz">
      <w:rPr>
        <w:rFonts w:ascii="Arial" w:hAnsi="Arial"/>
        <w:color w:val="FAD5D9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A79AA2"/>
      </w:tblBorders>
    </w:tblPr>
    <w:tblStylePr w:type="firstRow">
      <w:rPr>
        <w:rFonts w:ascii="Arial" w:hAnsi="Arial"/>
        <w:i/>
        <w:color w:val="A79AA2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79AA2"/>
          <w:right w:val="none" w:sz="4" w:space="0" w:color="000000"/>
        </w:tcBorders>
        <w:shd w:val="clear" w:color="83A8D0" w:fill="83A8D0"/>
      </w:tcPr>
    </w:tblStylePr>
    <w:tblStylePr w:type="lastRow">
      <w:rPr>
        <w:rFonts w:ascii="Arial" w:hAnsi="Arial"/>
        <w:i/>
        <w:color w:val="A79AA2"/>
        <w:sz w:val="22"/>
      </w:rPr>
      <w:tblPr/>
      <w:tcPr>
        <w:tcBorders>
          <w:top w:val="single" w:sz="4" w:space="0" w:color="A79AA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83A8D0" w:fill="83A8D0"/>
      </w:tcPr>
    </w:tblStylePr>
    <w:tblStylePr w:type="firstCol">
      <w:pPr>
        <w:jc w:val="right"/>
      </w:pPr>
      <w:rPr>
        <w:rFonts w:ascii="Arial" w:hAnsi="Arial"/>
        <w:i/>
        <w:color w:val="A79AA2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79AA2"/>
        </w:tcBorders>
        <w:shd w:val="clear" w:color="FFFFFF" w:fill="auto"/>
      </w:tcPr>
    </w:tblStylePr>
    <w:tblStylePr w:type="lastCol">
      <w:rPr>
        <w:rFonts w:ascii="Arial" w:hAnsi="Arial"/>
        <w:i/>
        <w:color w:val="A79AA2"/>
        <w:sz w:val="22"/>
      </w:rPr>
      <w:tblPr/>
      <w:tcPr>
        <w:tcBorders>
          <w:top w:val="none" w:sz="4" w:space="0" w:color="000000"/>
          <w:left w:val="single" w:sz="4" w:space="0" w:color="A79AA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D4D7" w:fill="DAD4D7"/>
      </w:tcPr>
    </w:tblStylePr>
    <w:tblStylePr w:type="band1Horz">
      <w:rPr>
        <w:rFonts w:ascii="Arial" w:hAnsi="Arial"/>
        <w:color w:val="A79AA2"/>
        <w:sz w:val="22"/>
      </w:rPr>
      <w:tblPr/>
      <w:tcPr>
        <w:shd w:val="clear" w:color="DAD4D7" w:fill="DAD4D7"/>
      </w:tcPr>
    </w:tblStylePr>
    <w:tblStylePr w:type="band2Horz">
      <w:rPr>
        <w:rFonts w:ascii="Arial" w:hAnsi="Arial"/>
        <w:color w:val="A79AA2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C8C3C6"/>
      </w:tblBorders>
    </w:tblPr>
    <w:tblStylePr w:type="firstRow">
      <w:rPr>
        <w:rFonts w:ascii="Arial" w:hAnsi="Arial"/>
        <w:i/>
        <w:color w:val="C8C3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8C3C6"/>
          <w:right w:val="none" w:sz="4" w:space="0" w:color="000000"/>
        </w:tcBorders>
        <w:shd w:val="clear" w:color="83A8D0" w:fill="83A8D0"/>
      </w:tcPr>
    </w:tblStylePr>
    <w:tblStylePr w:type="lastRow">
      <w:rPr>
        <w:rFonts w:ascii="Arial" w:hAnsi="Arial"/>
        <w:i/>
        <w:color w:val="C8C3C6"/>
        <w:sz w:val="22"/>
      </w:rPr>
      <w:tblPr/>
      <w:tcPr>
        <w:tcBorders>
          <w:top w:val="single" w:sz="4" w:space="0" w:color="C8C3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83A8D0" w:fill="83A8D0"/>
      </w:tcPr>
    </w:tblStylePr>
    <w:tblStylePr w:type="firstCol">
      <w:pPr>
        <w:jc w:val="right"/>
      </w:pPr>
      <w:rPr>
        <w:rFonts w:ascii="Arial" w:hAnsi="Arial"/>
        <w:i/>
        <w:color w:val="C8C3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8C3C6"/>
        </w:tcBorders>
        <w:shd w:val="clear" w:color="FFFFFF" w:fill="auto"/>
      </w:tcPr>
    </w:tblStylePr>
    <w:tblStylePr w:type="lastCol">
      <w:rPr>
        <w:rFonts w:ascii="Arial" w:hAnsi="Arial"/>
        <w:i/>
        <w:color w:val="C8C3C6"/>
        <w:sz w:val="22"/>
      </w:rPr>
      <w:tblPr/>
      <w:tcPr>
        <w:tcBorders>
          <w:top w:val="none" w:sz="4" w:space="0" w:color="000000"/>
          <w:left w:val="single" w:sz="4" w:space="0" w:color="C8C3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6E7" w:fill="E8E6E7"/>
      </w:tcPr>
    </w:tblStylePr>
    <w:tblStylePr w:type="band1Horz">
      <w:rPr>
        <w:rFonts w:ascii="Arial" w:hAnsi="Arial"/>
        <w:color w:val="C8C3C6"/>
        <w:sz w:val="22"/>
      </w:rPr>
      <w:tblPr/>
      <w:tcPr>
        <w:shd w:val="clear" w:color="E8E6E7" w:fill="E8E6E7"/>
      </w:tcPr>
    </w:tblStylePr>
    <w:tblStylePr w:type="band2Horz">
      <w:rPr>
        <w:rFonts w:ascii="Arial" w:hAnsi="Arial"/>
        <w:color w:val="C8C3C6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A7BFCC"/>
      </w:tblBorders>
    </w:tblPr>
    <w:tblStylePr w:type="firstRow">
      <w:rPr>
        <w:rFonts w:ascii="Arial" w:hAnsi="Arial"/>
        <w:i/>
        <w:color w:val="A7BFC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7BFCC"/>
          <w:right w:val="none" w:sz="4" w:space="0" w:color="000000"/>
        </w:tcBorders>
        <w:shd w:val="clear" w:color="83A8D0" w:fill="83A8D0"/>
      </w:tcPr>
    </w:tblStylePr>
    <w:tblStylePr w:type="lastRow">
      <w:rPr>
        <w:rFonts w:ascii="Arial" w:hAnsi="Arial"/>
        <w:i/>
        <w:color w:val="A7BFCC"/>
        <w:sz w:val="22"/>
      </w:rPr>
      <w:tblPr/>
      <w:tcPr>
        <w:tcBorders>
          <w:top w:val="single" w:sz="4" w:space="0" w:color="A7BFC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83A8D0" w:fill="83A8D0"/>
      </w:tcPr>
    </w:tblStylePr>
    <w:tblStylePr w:type="firstCol">
      <w:pPr>
        <w:jc w:val="right"/>
      </w:pPr>
      <w:rPr>
        <w:rFonts w:ascii="Arial" w:hAnsi="Arial"/>
        <w:i/>
        <w:color w:val="A7BFC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7BFCC"/>
        </w:tcBorders>
        <w:shd w:val="clear" w:color="FFFFFF" w:fill="auto"/>
      </w:tcPr>
    </w:tblStylePr>
    <w:tblStylePr w:type="lastCol">
      <w:rPr>
        <w:rFonts w:ascii="Arial" w:hAnsi="Arial"/>
        <w:i/>
        <w:color w:val="A7BFCC"/>
        <w:sz w:val="22"/>
      </w:rPr>
      <w:tblPr/>
      <w:tcPr>
        <w:tcBorders>
          <w:top w:val="none" w:sz="4" w:space="0" w:color="000000"/>
          <w:left w:val="single" w:sz="4" w:space="0" w:color="A7BFC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4EA" w:fill="DAE4EA"/>
      </w:tcPr>
    </w:tblStylePr>
    <w:tblStylePr w:type="band1Horz">
      <w:rPr>
        <w:rFonts w:ascii="Arial" w:hAnsi="Arial"/>
        <w:color w:val="A7BFCC"/>
        <w:sz w:val="22"/>
      </w:rPr>
      <w:tblPr/>
      <w:tcPr>
        <w:shd w:val="clear" w:color="DAE4EA" w:fill="DAE4EA"/>
      </w:tcPr>
    </w:tblStylePr>
    <w:tblStylePr w:type="band2Horz">
      <w:rPr>
        <w:rFonts w:ascii="Arial" w:hAnsi="Arial"/>
        <w:color w:val="A7BFCC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D1DFE6"/>
      </w:tblBorders>
    </w:tblPr>
    <w:tblStylePr w:type="firstRow">
      <w:rPr>
        <w:rFonts w:ascii="Arial" w:hAnsi="Arial"/>
        <w:i/>
        <w:color w:val="D1DFE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1DFE6"/>
          <w:right w:val="none" w:sz="4" w:space="0" w:color="000000"/>
        </w:tcBorders>
        <w:shd w:val="clear" w:color="83A8D0" w:fill="83A8D0"/>
      </w:tcPr>
    </w:tblStylePr>
    <w:tblStylePr w:type="lastRow">
      <w:rPr>
        <w:rFonts w:ascii="Arial" w:hAnsi="Arial"/>
        <w:i/>
        <w:color w:val="D1DFE6"/>
        <w:sz w:val="22"/>
      </w:rPr>
      <w:tblPr/>
      <w:tcPr>
        <w:tcBorders>
          <w:top w:val="single" w:sz="4" w:space="0" w:color="D1DFE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83A8D0" w:fill="83A8D0"/>
      </w:tcPr>
    </w:tblStylePr>
    <w:tblStylePr w:type="firstCol">
      <w:pPr>
        <w:jc w:val="right"/>
      </w:pPr>
      <w:rPr>
        <w:rFonts w:ascii="Arial" w:hAnsi="Arial"/>
        <w:i/>
        <w:color w:val="D1DFE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1DFE6"/>
        </w:tcBorders>
        <w:shd w:val="clear" w:color="FFFFFF" w:fill="auto"/>
      </w:tcPr>
    </w:tblStylePr>
    <w:tblStylePr w:type="lastCol">
      <w:rPr>
        <w:rFonts w:ascii="Arial" w:hAnsi="Arial"/>
        <w:i/>
        <w:color w:val="D1DFE6"/>
        <w:sz w:val="22"/>
      </w:rPr>
      <w:tblPr/>
      <w:tcPr>
        <w:tcBorders>
          <w:top w:val="none" w:sz="4" w:space="0" w:color="000000"/>
          <w:left w:val="single" w:sz="4" w:space="0" w:color="D1DFE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BF1F4" w:fill="EBF1F4"/>
      </w:tcPr>
    </w:tblStylePr>
    <w:tblStylePr w:type="band1Horz">
      <w:rPr>
        <w:rFonts w:ascii="Arial" w:hAnsi="Arial"/>
        <w:color w:val="D1DFE6"/>
        <w:sz w:val="22"/>
      </w:rPr>
      <w:tblPr/>
      <w:tcPr>
        <w:shd w:val="clear" w:color="EBF1F4" w:fill="EBF1F4"/>
      </w:tcPr>
    </w:tblStylePr>
    <w:tblStylePr w:type="band2Horz">
      <w:rPr>
        <w:rFonts w:ascii="Arial" w:hAnsi="Arial"/>
        <w:color w:val="D1DFE6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A3FB" w:fill="53A3FB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A3FB" w:fill="53A3FB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A3FB" w:fill="53A3FB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A3FB" w:fill="53A3FB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DF5FE" w:fill="EDF5FE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DF5FE" w:fill="EDF5FE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07C89" w:fill="F07C8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7C89" w:fill="F07C8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7C89" w:fill="F07C8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7C89" w:fill="F07C8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D2D6" w:fill="FAD2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D2D6" w:fill="FAD2D6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AD5D9" w:fill="FAD5D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AD5D9" w:fill="FAD5D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AD5D9" w:fill="FAD5D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AD5D9" w:fill="FAD5D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F1F2" w:fill="FDF1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F1F2" w:fill="FDF1F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5B63" w:fill="685B63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5B63" w:fill="685B63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5B63" w:fill="685B63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5B63" w:fill="685B63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DCDF" w:fill="E1DCD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DCDF" w:fill="E1DCDF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C8C3C6" w:fill="C8C3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8C3C6" w:fill="C8C3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8C3C6" w:fill="C8C3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8C3C6" w:fill="C8C3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AEB" w:fill="ECEAE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AEB" w:fill="ECEAEB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E96AC" w:fill="6E96AC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E96AC" w:fill="6E96AC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E96AC" w:fill="6E96AC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E96AC" w:fill="6E96AC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9EE" w:fill="E1E9EE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9EE" w:fill="E1E9EE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3CAD6" w:fill="B3CAD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3CAD6" w:fill="B3CAD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3CAD6" w:fill="B3CAD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3CAD6" w:fill="B3CAD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F4F6" w:fill="EFF4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F4F6" w:fill="EFF4F6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088FA"/>
        <w:left w:val="single" w:sz="4" w:space="0" w:color="2088FA"/>
        <w:bottom w:val="single" w:sz="4" w:space="0" w:color="2088FA"/>
        <w:right w:val="single" w:sz="4" w:space="0" w:color="2088FA"/>
        <w:insideH w:val="single" w:sz="4" w:space="0" w:color="2088FA"/>
        <w:insideV w:val="single" w:sz="4" w:space="0" w:color="2088FA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A3FB" w:fill="53A3FB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A3FB" w:fill="53A3FB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A3FB" w:fill="53A3FB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A3FB" w:fill="53A3FB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DF5FE" w:fill="EDF5FE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DF5FE" w:fill="EDF5FE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81526"/>
        <w:left w:val="single" w:sz="4" w:space="0" w:color="B81526"/>
        <w:bottom w:val="single" w:sz="4" w:space="0" w:color="B81526"/>
        <w:right w:val="single" w:sz="4" w:space="0" w:color="B81526"/>
        <w:insideH w:val="single" w:sz="4" w:space="0" w:color="B81526"/>
        <w:insideV w:val="single" w:sz="4" w:space="0" w:color="B8152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07C89" w:fill="F07C8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7C89" w:fill="F07C8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7C89" w:fill="F07C8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7C89" w:fill="F07C8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D2D6" w:fill="FAD2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D2D6" w:fill="FAD2D6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E21A2F"/>
        <w:left w:val="single" w:sz="4" w:space="0" w:color="E21A2F"/>
        <w:bottom w:val="single" w:sz="4" w:space="0" w:color="E21A2F"/>
        <w:right w:val="single" w:sz="4" w:space="0" w:color="E21A2F"/>
        <w:insideH w:val="single" w:sz="4" w:space="0" w:color="E21A2F"/>
        <w:insideV w:val="single" w:sz="4" w:space="0" w:color="E21A2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AD5D9" w:fill="FAD5D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AD5D9" w:fill="FAD5D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AD5D9" w:fill="FAD5D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AD5D9" w:fill="FAD5D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F1F2" w:fill="FDF1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F1F2" w:fill="FDF1F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3C3539"/>
        <w:left w:val="single" w:sz="4" w:space="0" w:color="3C3539"/>
        <w:bottom w:val="single" w:sz="4" w:space="0" w:color="3C3539"/>
        <w:right w:val="single" w:sz="4" w:space="0" w:color="3C3539"/>
        <w:insideH w:val="single" w:sz="4" w:space="0" w:color="3C3539"/>
        <w:insideV w:val="single" w:sz="4" w:space="0" w:color="3C353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5B63" w:fill="685B63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5B63" w:fill="685B63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5B63" w:fill="685B63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5B63" w:fill="685B63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DCDF" w:fill="E1DCD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DCDF" w:fill="E1DCDF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615A5E"/>
        <w:left w:val="single" w:sz="4" w:space="0" w:color="615A5E"/>
        <w:bottom w:val="single" w:sz="4" w:space="0" w:color="615A5E"/>
        <w:right w:val="single" w:sz="4" w:space="0" w:color="615A5E"/>
        <w:insideH w:val="single" w:sz="4" w:space="0" w:color="615A5E"/>
        <w:insideV w:val="single" w:sz="4" w:space="0" w:color="615A5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C8C3C6" w:fill="C8C3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8C3C6" w:fill="C8C3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8C3C6" w:fill="C8C3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8C3C6" w:fill="C8C3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AEB" w:fill="ECEAE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AEB" w:fill="ECEAEB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3C5868"/>
        <w:left w:val="single" w:sz="4" w:space="0" w:color="3C5868"/>
        <w:bottom w:val="single" w:sz="4" w:space="0" w:color="3C5868"/>
        <w:right w:val="single" w:sz="4" w:space="0" w:color="3C5868"/>
        <w:insideH w:val="single" w:sz="4" w:space="0" w:color="3C5868"/>
        <w:insideV w:val="single" w:sz="4" w:space="0" w:color="3C5868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E96AC" w:fill="6E96AC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E96AC" w:fill="6E96AC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E96AC" w:fill="6E96AC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E96AC" w:fill="6E96AC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9EE" w:fill="E1E9EE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9EE" w:fill="E1E9EE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07D94"/>
        <w:left w:val="single" w:sz="4" w:space="0" w:color="507D94"/>
        <w:bottom w:val="single" w:sz="4" w:space="0" w:color="507D94"/>
        <w:right w:val="single" w:sz="4" w:space="0" w:color="507D94"/>
        <w:insideH w:val="single" w:sz="4" w:space="0" w:color="507D94"/>
        <w:insideV w:val="single" w:sz="4" w:space="0" w:color="507D94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3CAD6" w:fill="B3CAD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3CAD6" w:fill="B3CAD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3CAD6" w:fill="B3CAD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3CAD6" w:fill="B3CAD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F4F6" w:fill="EFF4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F4F6" w:fill="EFF4F6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CBE3FE"/>
        <w:left w:val="single" w:sz="4" w:space="0" w:color="CBE3FE"/>
        <w:bottom w:val="single" w:sz="4" w:space="0" w:color="CBE3FE"/>
        <w:right w:val="single" w:sz="4" w:space="0" w:color="CBE3FE"/>
        <w:insideH w:val="single" w:sz="4" w:space="0" w:color="CBE3FE"/>
        <w:insideV w:val="single" w:sz="4" w:space="0" w:color="CBE3F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3A3F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3A3F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3A3F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E3FE"/>
          <w:left w:val="single" w:sz="4" w:space="0" w:color="CBE3FE"/>
          <w:bottom w:val="single" w:sz="4" w:space="0" w:color="CBE3FE"/>
          <w:right w:val="single" w:sz="4" w:space="0" w:color="CBE3FE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F8C5CA"/>
        <w:left w:val="single" w:sz="4" w:space="0" w:color="F8C5CA"/>
        <w:bottom w:val="single" w:sz="4" w:space="0" w:color="F8C5CA"/>
        <w:right w:val="single" w:sz="4" w:space="0" w:color="F8C5CA"/>
        <w:insideH w:val="single" w:sz="4" w:space="0" w:color="F8C5CA"/>
        <w:insideV w:val="single" w:sz="4" w:space="0" w:color="F8C5C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F71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F71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F71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C5CA"/>
          <w:left w:val="single" w:sz="4" w:space="0" w:color="F8C5CA"/>
          <w:bottom w:val="single" w:sz="4" w:space="0" w:color="F8C5CA"/>
          <w:right w:val="single" w:sz="4" w:space="0" w:color="F8C5CA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BE2E5"/>
        <w:left w:val="single" w:sz="4" w:space="0" w:color="FBE2E5"/>
        <w:bottom w:val="single" w:sz="4" w:space="0" w:color="FBE2E5"/>
        <w:right w:val="single" w:sz="4" w:space="0" w:color="FBE2E5"/>
        <w:insideH w:val="single" w:sz="4" w:space="0" w:color="FBE2E5"/>
        <w:insideV w:val="single" w:sz="4" w:space="0" w:color="FBE2E5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D5D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D5D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D5D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E2E5"/>
          <w:left w:val="single" w:sz="4" w:space="0" w:color="FBE2E5"/>
          <w:bottom w:val="single" w:sz="4" w:space="0" w:color="FBE2E5"/>
          <w:right w:val="single" w:sz="4" w:space="0" w:color="FBE2E5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C3BBC0"/>
        <w:left w:val="single" w:sz="4" w:space="0" w:color="C3BBC0"/>
        <w:bottom w:val="single" w:sz="4" w:space="0" w:color="C3BBC0"/>
        <w:right w:val="single" w:sz="4" w:space="0" w:color="C3BBC0"/>
        <w:insideH w:val="single" w:sz="4" w:space="0" w:color="C3BBC0"/>
        <w:insideV w:val="single" w:sz="4" w:space="0" w:color="C3BBC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79AA2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79AA2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79AA2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BBC0"/>
          <w:left w:val="single" w:sz="4" w:space="0" w:color="C3BBC0"/>
          <w:bottom w:val="single" w:sz="4" w:space="0" w:color="C3BBC0"/>
          <w:right w:val="single" w:sz="4" w:space="0" w:color="C3BBC0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DAD7D8"/>
        <w:left w:val="single" w:sz="4" w:space="0" w:color="DAD7D8"/>
        <w:bottom w:val="single" w:sz="4" w:space="0" w:color="DAD7D8"/>
        <w:right w:val="single" w:sz="4" w:space="0" w:color="DAD7D8"/>
        <w:insideH w:val="single" w:sz="4" w:space="0" w:color="DAD7D8"/>
        <w:insideV w:val="single" w:sz="4" w:space="0" w:color="DAD7D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8C3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8C3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8C3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7D8"/>
          <w:left w:val="single" w:sz="4" w:space="0" w:color="DAD7D8"/>
          <w:bottom w:val="single" w:sz="4" w:space="0" w:color="DAD7D8"/>
          <w:right w:val="single" w:sz="4" w:space="0" w:color="DAD7D8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C4D4DD"/>
        <w:left w:val="single" w:sz="4" w:space="0" w:color="C4D4DD"/>
        <w:bottom w:val="single" w:sz="4" w:space="0" w:color="C4D4DD"/>
        <w:right w:val="single" w:sz="4" w:space="0" w:color="C4D4DD"/>
        <w:insideH w:val="single" w:sz="4" w:space="0" w:color="C4D4DD"/>
        <w:insideV w:val="single" w:sz="4" w:space="0" w:color="C4D4DD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7BFC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7BFC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7BFC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4DD"/>
          <w:left w:val="single" w:sz="4" w:space="0" w:color="C4D4DD"/>
          <w:bottom w:val="single" w:sz="4" w:space="0" w:color="C4D4DD"/>
          <w:right w:val="single" w:sz="4" w:space="0" w:color="C4D4DD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E0E9EE"/>
        <w:left w:val="single" w:sz="4" w:space="0" w:color="E0E9EE"/>
        <w:bottom w:val="single" w:sz="4" w:space="0" w:color="E0E9EE"/>
        <w:right w:val="single" w:sz="4" w:space="0" w:color="E0E9EE"/>
        <w:insideH w:val="single" w:sz="4" w:space="0" w:color="E0E9EE"/>
        <w:insideV w:val="single" w:sz="4" w:space="0" w:color="E0E9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DFE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DFE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DFE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E9EE"/>
          <w:left w:val="single" w:sz="4" w:space="0" w:color="E0E9EE"/>
          <w:bottom w:val="single" w:sz="4" w:space="0" w:color="E0E9EE"/>
          <w:right w:val="single" w:sz="4" w:space="0" w:color="E0E9EE"/>
        </w:tcBorders>
      </w:tcPr>
    </w:tblStylePr>
  </w:style>
  <w:style w:type="character" w:styleId="Hyperlink">
    <w:name w:val="Hyperlink"/>
    <w:uiPriority w:val="99"/>
    <w:unhideWhenUsed/>
    <w:rPr>
      <w:color w:val="01000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  <w:rPr>
      <w:lang w:val="en-US" w:eastAsia="ja-JP"/>
    </w:rPr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opensans">
    <w:name w:val="open sans"/>
    <w:basedOn w:val="Normal"/>
    <w:rPr>
      <w:rFonts w:ascii="Verdana" w:hAnsi="Verdana" w:cs="Verdana"/>
      <w:color w:val="535353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1"/>
    <w:qFormat/>
    <w:pPr>
      <w:widowControl w:val="0"/>
      <w:jc w:val="center"/>
    </w:pPr>
    <w:rPr>
      <w:rFonts w:ascii="Arial" w:eastAsia="PMingLiU" w:hAnsi="Arial"/>
      <w:b/>
      <w:sz w:val="20"/>
      <w:szCs w:val="20"/>
      <w:u w:val="single"/>
      <w:lang w:val="fr-BE" w:eastAsia="en-US"/>
    </w:rPr>
  </w:style>
  <w:style w:type="character" w:customStyle="1" w:styleId="TitleChar1">
    <w:name w:val="Title Char1"/>
    <w:link w:val="Title"/>
    <w:rPr>
      <w:rFonts w:ascii="Arial" w:eastAsia="PMingLiU" w:hAnsi="Arial" w:cs="Times New Roman"/>
      <w:b/>
      <w:u w:val="single"/>
      <w:lang w:val="fr-BE"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NWE-Minutestitle">
    <w:name w:val="NWE - Minutes title"/>
    <w:basedOn w:val="Normal"/>
    <w:autoRedefine/>
    <w:qFormat/>
    <w:rsid w:val="008345D6"/>
    <w:pPr>
      <w:spacing w:line="192" w:lineRule="auto"/>
      <w:ind w:left="-425"/>
    </w:pPr>
    <w:rPr>
      <w:rFonts w:asciiTheme="minorHAnsi" w:hAnsiTheme="minorHAnsi" w:cstheme="minorHAnsi"/>
      <w:b/>
      <w:color w:val="034E9F"/>
      <w:sz w:val="44"/>
      <w:szCs w:val="44"/>
      <w:lang w:val="en-GB"/>
    </w:rPr>
  </w:style>
  <w:style w:type="paragraph" w:customStyle="1" w:styleId="NWE-Minutessubtitle">
    <w:name w:val="NWE - Minutes subtitle"/>
    <w:basedOn w:val="Normal"/>
    <w:qFormat/>
    <w:rsid w:val="00DE3F6F"/>
    <w:pPr>
      <w:tabs>
        <w:tab w:val="left" w:pos="3200"/>
        <w:tab w:val="right" w:pos="8931"/>
      </w:tabs>
      <w:spacing w:before="960" w:after="240"/>
      <w:ind w:left="-425"/>
      <w:jc w:val="both"/>
    </w:pPr>
    <w:rPr>
      <w:rFonts w:ascii="Open Sans" w:hAnsi="Open Sans" w:cs="Helvetica"/>
      <w:color w:val="2E5C9A"/>
      <w:sz w:val="44"/>
      <w:szCs w:val="44"/>
      <w:lang w:val="en-US"/>
    </w:rPr>
  </w:style>
  <w:style w:type="paragraph" w:customStyle="1" w:styleId="NWE-Minutesdateplace">
    <w:name w:val="NWE - Minutes date&amp;place"/>
    <w:basedOn w:val="NWE-Minutes-Participants"/>
    <w:qFormat/>
    <w:rsid w:val="00C903E3"/>
    <w:rPr>
      <w:rFonts w:cs="Open Sans"/>
      <w:b w:val="0"/>
      <w:iCs/>
    </w:rPr>
  </w:style>
  <w:style w:type="paragraph" w:customStyle="1" w:styleId="NWE-Minutes-Title1">
    <w:name w:val="NWE- Minutes- Title 1"/>
    <w:basedOn w:val="Normal"/>
    <w:qFormat/>
    <w:rsid w:val="00F01C3D"/>
    <w:pPr>
      <w:numPr>
        <w:numId w:val="11"/>
      </w:numPr>
      <w:spacing w:before="840"/>
      <w:ind w:right="-488"/>
      <w:jc w:val="both"/>
    </w:pPr>
    <w:rPr>
      <w:rFonts w:ascii="Open Sans" w:hAnsi="Open Sans" w:cs="Verdana"/>
      <w:b/>
      <w:color w:val="034E9F"/>
      <w:sz w:val="32"/>
      <w:szCs w:val="32"/>
      <w:lang w:val="en-US"/>
    </w:rPr>
  </w:style>
  <w:style w:type="paragraph" w:customStyle="1" w:styleId="NWE-Minutes-Normal">
    <w:name w:val="NWE - Minutes - Normal"/>
    <w:basedOn w:val="Normal"/>
    <w:qFormat/>
    <w:rsid w:val="001A3CAA"/>
    <w:pPr>
      <w:spacing w:before="240"/>
      <w:ind w:left="-426"/>
      <w:jc w:val="both"/>
    </w:pPr>
    <w:rPr>
      <w:rFonts w:ascii="Open Sans" w:hAnsi="Open Sans" w:cs="Verdana"/>
      <w:color w:val="44546A"/>
      <w:sz w:val="20"/>
      <w:szCs w:val="20"/>
    </w:rPr>
  </w:style>
  <w:style w:type="paragraph" w:customStyle="1" w:styleId="NWE-Minutes-List">
    <w:name w:val="NWE- Minutes - List"/>
    <w:basedOn w:val="NWE-Minutes-Normal"/>
    <w:qFormat/>
    <w:rsid w:val="00FB005C"/>
    <w:pPr>
      <w:ind w:left="0"/>
    </w:pPr>
  </w:style>
  <w:style w:type="paragraph" w:customStyle="1" w:styleId="NWE-Minutes-Namelist">
    <w:name w:val="NWE - Minutes - Name list"/>
    <w:basedOn w:val="Normal"/>
    <w:qFormat/>
    <w:rsid w:val="00310DCB"/>
    <w:pPr>
      <w:framePr w:hSpace="141" w:wrap="around" w:vAnchor="text" w:hAnchor="margin" w:xAlign="center" w:y="181"/>
      <w:spacing w:line="276" w:lineRule="auto"/>
      <w:ind w:right="-490"/>
    </w:pPr>
    <w:rPr>
      <w:rFonts w:ascii="Open Sans bold" w:hAnsi="Open Sans bold" w:cs="Verdana"/>
      <w:bCs/>
      <w:color w:val="A7A2AB"/>
      <w:sz w:val="20"/>
      <w:szCs w:val="20"/>
      <w:lang w:val="en-US"/>
    </w:rPr>
  </w:style>
  <w:style w:type="paragraph" w:customStyle="1" w:styleId="NWE-Briefnotes-tabletitle">
    <w:name w:val="NWE - Briefnotes - table title"/>
    <w:basedOn w:val="NWE-Minutes-Namelist"/>
    <w:qFormat/>
    <w:rsid w:val="000C3506"/>
    <w:pPr>
      <w:framePr w:wrap="around" w:vAnchor="margin" w:hAnchor="text" w:xAlign="left" w:y="1"/>
      <w:suppressOverlap/>
    </w:pPr>
    <w:rPr>
      <w:rFonts w:ascii="Calibri" w:hAnsi="Calibri" w:cs="Calibri"/>
      <w:b/>
      <w:bCs w:val="0"/>
      <w:color w:val="2E5C9A" w:themeColor="accent1"/>
      <w:sz w:val="24"/>
      <w:szCs w:val="24"/>
    </w:rPr>
  </w:style>
  <w:style w:type="paragraph" w:customStyle="1" w:styleId="NWE-Minutes-Functions">
    <w:name w:val="NWE - Minutes - Functions"/>
    <w:basedOn w:val="Normal"/>
    <w:qFormat/>
    <w:rsid w:val="00147DFA"/>
    <w:pPr>
      <w:framePr w:hSpace="141" w:wrap="around" w:vAnchor="text" w:hAnchor="margin" w:xAlign="center" w:y="181"/>
      <w:spacing w:line="276" w:lineRule="auto"/>
      <w:ind w:right="-490"/>
    </w:pPr>
    <w:rPr>
      <w:rFonts w:ascii="Open Sans" w:hAnsi="Open Sans" w:cs="Verdana"/>
      <w:i/>
      <w:color w:val="44546A"/>
      <w:sz w:val="18"/>
      <w:szCs w:val="18"/>
      <w:lang w:val="en-US"/>
    </w:rPr>
  </w:style>
  <w:style w:type="paragraph" w:customStyle="1" w:styleId="NWE-Minutes-Title2">
    <w:name w:val="NWE - Minutes - Title 2"/>
    <w:basedOn w:val="Normal"/>
    <w:qFormat/>
    <w:rsid w:val="00C903E3"/>
    <w:pPr>
      <w:spacing w:before="240"/>
      <w:ind w:left="142"/>
    </w:pPr>
    <w:rPr>
      <w:rFonts w:ascii="Open Sans" w:hAnsi="Open Sans"/>
      <w:b/>
      <w:bCs/>
      <w:iCs/>
      <w:color w:val="F57A49"/>
      <w:sz w:val="20"/>
      <w:szCs w:val="20"/>
    </w:rPr>
  </w:style>
  <w:style w:type="paragraph" w:customStyle="1" w:styleId="NWE-Minutes-EventTitle">
    <w:name w:val="NWE - Minutes - Event Title"/>
    <w:basedOn w:val="Normal"/>
    <w:qFormat/>
    <w:rsid w:val="00E2110F"/>
    <w:pPr>
      <w:spacing w:after="360"/>
      <w:ind w:left="-425"/>
      <w:jc w:val="both"/>
    </w:pPr>
    <w:rPr>
      <w:rFonts w:ascii="Open Sans" w:hAnsi="Open Sans" w:cs="Verdana"/>
      <w:b/>
      <w:color w:val="F3936E"/>
      <w:sz w:val="40"/>
      <w:szCs w:val="40"/>
      <w:lang w:val="en-US"/>
    </w:rPr>
  </w:style>
  <w:style w:type="paragraph" w:customStyle="1" w:styleId="NWE-Minutes-Participants">
    <w:name w:val="NWE - Minutes - Participants"/>
    <w:basedOn w:val="Normal"/>
    <w:qFormat/>
    <w:rsid w:val="00F232DE"/>
    <w:pPr>
      <w:spacing w:before="120" w:line="216" w:lineRule="auto"/>
      <w:ind w:left="170" w:right="-488"/>
    </w:pPr>
    <w:rPr>
      <w:rFonts w:ascii="Open Sans" w:hAnsi="Open Sans" w:cs="Times"/>
      <w:b/>
      <w:color w:val="F57A49"/>
      <w:sz w:val="20"/>
      <w:szCs w:val="20"/>
      <w:lang w:val="en-US"/>
    </w:rPr>
  </w:style>
  <w:style w:type="paragraph" w:customStyle="1" w:styleId="NWE-Minutes-Women">
    <w:name w:val="NWE- Minutes - Women"/>
    <w:basedOn w:val="NWE-Minutes-Participants"/>
    <w:qFormat/>
    <w:rsid w:val="00494A7E"/>
    <w:rPr>
      <w:bCs/>
      <w:iCs/>
      <w:color w:val="F3936E"/>
    </w:rPr>
  </w:style>
  <w:style w:type="paragraph" w:customStyle="1" w:styleId="NWE-Minutes-Title1b">
    <w:name w:val="NWE - Minutes- Title 1b"/>
    <w:basedOn w:val="Normal"/>
    <w:qFormat/>
    <w:rsid w:val="00C903E3"/>
    <w:pPr>
      <w:ind w:left="-426"/>
      <w:jc w:val="both"/>
    </w:pPr>
    <w:rPr>
      <w:rFonts w:ascii="Open Sans" w:hAnsi="Open Sans" w:cs="Verdana"/>
      <w:b/>
      <w:color w:val="2E5C9A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87B"/>
    <w:rPr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B"/>
    <w:rPr>
      <w:b/>
      <w:bCs/>
      <w:lang w:val="de-DE" w:eastAsia="ja-JP"/>
    </w:rPr>
  </w:style>
  <w:style w:type="paragraph" w:styleId="Revision">
    <w:name w:val="Revision"/>
    <w:hidden/>
    <w:uiPriority w:val="99"/>
    <w:semiHidden/>
    <w:rsid w:val="008A3211"/>
    <w:rPr>
      <w:sz w:val="24"/>
      <w:szCs w:val="24"/>
      <w:lang w:val="de-DE" w:eastAsia="ja-JP"/>
    </w:rPr>
  </w:style>
  <w:style w:type="paragraph" w:customStyle="1" w:styleId="NWE-Pagenumber">
    <w:name w:val="NWE - Page number"/>
    <w:basedOn w:val="Normal"/>
    <w:qFormat/>
    <w:rsid w:val="00960EFD"/>
    <w:pPr>
      <w:framePr w:wrap="none" w:vAnchor="text" w:hAnchor="page" w:x="9082" w:y="162"/>
      <w:tabs>
        <w:tab w:val="center" w:pos="4320"/>
        <w:tab w:val="right" w:pos="8640"/>
      </w:tabs>
      <w:ind w:right="360"/>
    </w:pPr>
    <w:rPr>
      <w:rFonts w:ascii="Open Sans" w:hAnsi="Open Sans"/>
      <w:iCs/>
      <w:color w:val="034E9F"/>
      <w:sz w:val="20"/>
      <w:szCs w:val="20"/>
    </w:rPr>
  </w:style>
  <w:style w:type="paragraph" w:customStyle="1" w:styleId="InterregNormalText">
    <w:name w:val="Interreg Normal Text"/>
    <w:basedOn w:val="Normal"/>
    <w:qFormat/>
    <w:rsid w:val="000B7BD3"/>
    <w:pPr>
      <w:spacing w:before="240" w:after="240"/>
      <w:jc w:val="both"/>
    </w:pPr>
    <w:rPr>
      <w:rFonts w:ascii="Open Sans" w:eastAsiaTheme="minorEastAsia" w:hAnsi="Open Sans" w:cs="Verdana"/>
      <w:color w:val="1663FF" w:themeColor="text2" w:themeTint="A6"/>
      <w:sz w:val="20"/>
      <w:szCs w:val="20"/>
      <w:lang w:val="en-US"/>
    </w:rPr>
  </w:style>
  <w:style w:type="paragraph" w:customStyle="1" w:styleId="Interreg-Tablecontent">
    <w:name w:val="Interreg - Table content"/>
    <w:basedOn w:val="Normal"/>
    <w:qFormat/>
    <w:rsid w:val="009D5399"/>
    <w:pPr>
      <w:framePr w:hSpace="141" w:wrap="around" w:vAnchor="text" w:hAnchor="text" w:y="1"/>
      <w:ind w:left="39" w:right="177"/>
      <w:suppressOverlap/>
    </w:pPr>
    <w:rPr>
      <w:rFonts w:ascii="Open Sans" w:eastAsiaTheme="minorEastAsia" w:hAnsi="Open Sans" w:cs="Open Sans"/>
      <w:color w:val="534F57" w:themeColor="accent6" w:themeShade="80"/>
      <w:sz w:val="20"/>
      <w:szCs w:val="20"/>
      <w:lang w:val="en-US"/>
    </w:rPr>
  </w:style>
  <w:style w:type="table" w:customStyle="1" w:styleId="NWE-Tablebriefnotes">
    <w:name w:val="NWE - Table briefnotes"/>
    <w:basedOn w:val="TableNormal"/>
    <w:uiPriority w:val="99"/>
    <w:rsid w:val="00541D10"/>
    <w:tblPr/>
  </w:style>
  <w:style w:type="paragraph" w:customStyle="1" w:styleId="CE-StandardText">
    <w:name w:val="CE-StandardText"/>
    <w:basedOn w:val="Normal"/>
    <w:link w:val="CE-StandardTextZchn"/>
    <w:qFormat/>
    <w:rsid w:val="00404844"/>
    <w:pPr>
      <w:spacing w:before="120" w:line="276" w:lineRule="auto"/>
      <w:jc w:val="both"/>
    </w:pPr>
    <w:rPr>
      <w:rFonts w:ascii="Trebuchet MS" w:eastAsia="Times New Roman" w:hAnsi="Trebuchet MS"/>
      <w:color w:val="003399" w:themeColor="text1"/>
      <w:sz w:val="20"/>
      <w:szCs w:val="18"/>
      <w:lang w:val="en-GB" w:eastAsia="en-US"/>
    </w:rPr>
  </w:style>
  <w:style w:type="character" w:customStyle="1" w:styleId="CE-StandardTextZchn">
    <w:name w:val="CE-StandardText Zchn"/>
    <w:basedOn w:val="DefaultParagraphFont"/>
    <w:link w:val="CE-StandardText"/>
    <w:rsid w:val="00404844"/>
    <w:rPr>
      <w:rFonts w:ascii="Trebuchet MS" w:eastAsia="Times New Roman" w:hAnsi="Trebuchet MS"/>
      <w:color w:val="003399" w:themeColor="text1"/>
      <w:szCs w:val="18"/>
      <w:lang w:val="en-GB" w:eastAsia="en-US"/>
    </w:rPr>
  </w:style>
  <w:style w:type="table" w:customStyle="1" w:styleId="CE-Table11">
    <w:name w:val="CE-Table 11"/>
    <w:basedOn w:val="TableNormal"/>
    <w:uiPriority w:val="48"/>
    <w:rsid w:val="00404844"/>
    <w:rPr>
      <w:rFonts w:ascii="Trebuchet MS" w:eastAsia="Times New Roman" w:hAnsi="Trebuchet MS"/>
      <w:sz w:val="18"/>
      <w:lang w:val="de-AT" w:eastAsia="en-US"/>
    </w:rPr>
    <w:tblPr>
      <w:tblStyleRowBandSize w:val="1"/>
      <w:tblStyleColBandSize w:val="1"/>
      <w:tblBorders>
        <w:insideV w:val="single" w:sz="24" w:space="0" w:color="FFFFFF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/>
        <w:sz w:val="2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/>
      </w:tcPr>
    </w:tblStylePr>
    <w:tblStylePr w:type="firstCol">
      <w:rPr>
        <w:b/>
        <w:bCs/>
        <w:color w:val="0C0C0C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/>
          <w:right w:val="single" w:sz="4" w:space="0" w:color="7D8B8A"/>
        </w:tcBorders>
      </w:tcPr>
    </w:tblStylePr>
    <w:tblStylePr w:type="band1Horz">
      <w:tblPr/>
      <w:tcPr>
        <w:tcBorders>
          <w:top w:val="single" w:sz="4" w:space="0" w:color="7D8B8A"/>
          <w:bottom w:val="single" w:sz="4" w:space="0" w:color="7D8B8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/>
          <w:left w:val="nil"/>
        </w:tcBorders>
      </w:tcPr>
    </w:tblStylePr>
    <w:tblStylePr w:type="swCell">
      <w:tblPr/>
      <w:tcPr>
        <w:tcBorders>
          <w:top w:val="double" w:sz="4" w:space="0" w:color="7D8B8A"/>
          <w:right w:val="nil"/>
        </w:tcBorders>
      </w:tcPr>
    </w:tblStylePr>
  </w:style>
  <w:style w:type="paragraph" w:customStyle="1" w:styleId="Default">
    <w:name w:val="Default"/>
    <w:rsid w:val="0067735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ne\AppData\Local\Microsoft\Windows\INetCache\Content.Outlook\K3BKJT0S\Briefnotes%20LATEST.dotx" TargetMode="External"/></Relationships>
</file>

<file path=word/theme/theme1.xml><?xml version="1.0" encoding="utf-8"?>
<a:theme xmlns:a="http://schemas.openxmlformats.org/drawingml/2006/main" name="NWE">
  <a:themeElements>
    <a:clrScheme name="Personnalisé 1">
      <a:dk1>
        <a:srgbClr val="003399"/>
      </a:dk1>
      <a:lt1>
        <a:sysClr val="window" lastClr="FFFFFF"/>
      </a:lt1>
      <a:dk2>
        <a:srgbClr val="003399"/>
      </a:dk2>
      <a:lt2>
        <a:srgbClr val="FFFFFF"/>
      </a:lt2>
      <a:accent1>
        <a:srgbClr val="2E5C9A"/>
      </a:accent1>
      <a:accent2>
        <a:srgbClr val="609BC4"/>
      </a:accent2>
      <a:accent3>
        <a:srgbClr val="98BCD6"/>
      </a:accent3>
      <a:accent4>
        <a:srgbClr val="F57A49"/>
      </a:accent4>
      <a:accent5>
        <a:srgbClr val="F5946E"/>
      </a:accent5>
      <a:accent6>
        <a:srgbClr val="A7A2AB"/>
      </a:accent6>
      <a:hlink>
        <a:srgbClr val="003399"/>
      </a:hlink>
      <a:folHlink>
        <a:srgbClr val="9FAEE5"/>
      </a:folHlink>
    </a:clrScheme>
    <a:fontScheme name="NWE">
      <a:majorFont>
        <a:latin typeface="Open Sans bold"/>
        <a:ea typeface=""/>
        <a:cs typeface=""/>
      </a:majorFont>
      <a:minorFont>
        <a:latin typeface="Open Sans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NWE" id="{9B0673AC-1A92-4E09-8A27-403C505801CC}" vid="{7B43BB22-5E00-4632-AA8C-D3E389CA5BE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ACFBF-2AF7-4B56-9A78-607D735C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Briefnotes LATEST</Template>
  <TotalTime>18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CORDERO</dc:creator>
  <cp:keywords/>
  <dc:description/>
  <cp:lastModifiedBy>Johanna März</cp:lastModifiedBy>
  <cp:revision>8</cp:revision>
  <cp:lastPrinted>2023-03-10T09:43:00Z</cp:lastPrinted>
  <dcterms:created xsi:type="dcterms:W3CDTF">2023-05-09T08:35:00Z</dcterms:created>
  <dcterms:modified xsi:type="dcterms:W3CDTF">2024-02-13T08:22:00Z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7811e037e5b79c8e12d7de0ca269d362d0c36076a7b11f62757e6c67a5ef25dc</vt:lpwstr>
  </property>
</Properties>
</file>